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BC2D9" w14:textId="5B67E42D" w:rsidR="00A53485" w:rsidRDefault="00A53485" w:rsidP="00A53485">
      <w:pPr>
        <w:pStyle w:val="Style2"/>
        <w:widowControl/>
        <w:ind w:left="2280" w:right="2294"/>
        <w:rPr>
          <w:rStyle w:val="FontStyle12"/>
        </w:rPr>
      </w:pPr>
      <w:r>
        <w:rPr>
          <w:rStyle w:val="FontStyle12"/>
        </w:rPr>
        <w:t xml:space="preserve">Antrag auf Wegstreckenentschädigung </w:t>
      </w:r>
    </w:p>
    <w:p w14:paraId="5D7EA977" w14:textId="77777777" w:rsidR="00472F77" w:rsidRDefault="00472F77" w:rsidP="00A53485">
      <w:pPr>
        <w:pStyle w:val="Style2"/>
        <w:widowControl/>
        <w:ind w:left="2280" w:right="2294"/>
        <w:rPr>
          <w:rStyle w:val="FontStyle12"/>
        </w:rPr>
      </w:pPr>
    </w:p>
    <w:p w14:paraId="5F3821A1" w14:textId="77777777" w:rsidR="00A53485" w:rsidRDefault="00A53485" w:rsidP="00A53485">
      <w:pPr>
        <w:widowControl/>
        <w:spacing w:after="19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38"/>
        <w:gridCol w:w="2750"/>
        <w:gridCol w:w="1872"/>
        <w:gridCol w:w="1728"/>
      </w:tblGrid>
      <w:tr w:rsidR="00A53485" w14:paraId="4AE47737" w14:textId="77777777" w:rsidTr="00A53485">
        <w:tc>
          <w:tcPr>
            <w:tcW w:w="8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F10CF" w14:textId="77777777" w:rsidR="00A53485" w:rsidRDefault="00A53485" w:rsidP="000C1CA8">
            <w:pPr>
              <w:pStyle w:val="Style6"/>
              <w:widowControl/>
              <w:spacing w:line="480" w:lineRule="auto"/>
              <w:rPr>
                <w:rStyle w:val="FontStyle13"/>
              </w:rPr>
            </w:pPr>
            <w:bookmarkStart w:id="0" w:name="_Hlk103842752"/>
            <w:r>
              <w:rPr>
                <w:rStyle w:val="FontStyle13"/>
              </w:rPr>
              <w:t xml:space="preserve">Name </w:t>
            </w:r>
            <w:r>
              <w:rPr>
                <w:rStyle w:val="FontStyle15"/>
              </w:rPr>
              <w:t xml:space="preserve">und </w:t>
            </w:r>
            <w:r>
              <w:rPr>
                <w:rStyle w:val="FontStyle13"/>
              </w:rPr>
              <w:t xml:space="preserve">Dienstbezeichnung: </w:t>
            </w:r>
          </w:p>
        </w:tc>
      </w:tr>
      <w:tr w:rsidR="00A53485" w14:paraId="5828352E" w14:textId="77777777" w:rsidTr="00A53485">
        <w:tc>
          <w:tcPr>
            <w:tcW w:w="8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E64A7" w14:textId="77777777" w:rsidR="00A53485" w:rsidRDefault="00A53485" w:rsidP="000C1CA8">
            <w:pPr>
              <w:pStyle w:val="Style6"/>
              <w:widowControl/>
              <w:spacing w:line="480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Anschrift des Antragstellers: </w:t>
            </w:r>
          </w:p>
        </w:tc>
      </w:tr>
      <w:tr w:rsidR="00A53485" w14:paraId="53A179F6" w14:textId="77777777" w:rsidTr="00A53485">
        <w:tc>
          <w:tcPr>
            <w:tcW w:w="8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D0FBD" w14:textId="77777777" w:rsidR="00A53485" w:rsidRDefault="00A53485" w:rsidP="000C1CA8">
            <w:pPr>
              <w:pStyle w:val="Style6"/>
              <w:widowControl/>
              <w:spacing w:line="480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Zeitraum: von </w:t>
            </w:r>
            <w:r w:rsidR="000C1CA8">
              <w:rPr>
                <w:rStyle w:val="FontStyle13"/>
              </w:rPr>
              <w:tab/>
            </w:r>
            <w:r w:rsidR="000C1CA8">
              <w:rPr>
                <w:rStyle w:val="FontStyle13"/>
              </w:rPr>
              <w:tab/>
            </w:r>
            <w:r w:rsidR="000C1CA8">
              <w:rPr>
                <w:rStyle w:val="FontStyle13"/>
              </w:rPr>
              <w:tab/>
            </w:r>
            <w:r w:rsidR="000C1CA8">
              <w:rPr>
                <w:rStyle w:val="FontStyle13"/>
              </w:rPr>
              <w:tab/>
              <w:t>bis</w:t>
            </w:r>
          </w:p>
        </w:tc>
      </w:tr>
      <w:tr w:rsidR="00A53485" w14:paraId="1F7A8977" w14:textId="77777777" w:rsidTr="00A53485">
        <w:tc>
          <w:tcPr>
            <w:tcW w:w="5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DC562" w14:textId="77777777" w:rsidR="00A53485" w:rsidRDefault="00A53485" w:rsidP="00A53485">
            <w:pPr>
              <w:pStyle w:val="Style10"/>
              <w:widowControl/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A06A9" w14:textId="77777777" w:rsidR="00A53485" w:rsidRDefault="00A53485" w:rsidP="00A53485">
            <w:pPr>
              <w:pStyle w:val="Style10"/>
              <w:widowControl/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E54DE" w14:textId="77777777" w:rsidR="00A53485" w:rsidRDefault="00A53485" w:rsidP="00A53485">
            <w:pPr>
              <w:pStyle w:val="Style4"/>
              <w:widowControl/>
              <w:ind w:left="638"/>
              <w:rPr>
                <w:rStyle w:val="FontStyle19"/>
              </w:rPr>
            </w:pPr>
            <w:r>
              <w:rPr>
                <w:rStyle w:val="FontStyle19"/>
              </w:rPr>
              <w:t>Betrag in €</w:t>
            </w:r>
          </w:p>
        </w:tc>
      </w:tr>
      <w:tr w:rsidR="00A53485" w14:paraId="4B1A4481" w14:textId="77777777" w:rsidTr="009728AA">
        <w:trPr>
          <w:trHeight w:val="531"/>
        </w:trPr>
        <w:tc>
          <w:tcPr>
            <w:tcW w:w="5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85247" w14:textId="77777777" w:rsidR="00A53485" w:rsidRDefault="000C1CA8" w:rsidP="00A53485">
            <w:pPr>
              <w:pStyle w:val="Style4"/>
              <w:widowControl/>
              <w:spacing w:line="480" w:lineRule="auto"/>
              <w:rPr>
                <w:rStyle w:val="FontStyle19"/>
              </w:rPr>
            </w:pPr>
            <w:r>
              <w:rPr>
                <w:rStyle w:val="FontStyle19"/>
              </w:rPr>
              <w:t>O</w:t>
            </w:r>
            <w:r w:rsidR="00A53485">
              <w:rPr>
                <w:rStyle w:val="FontStyle19"/>
              </w:rPr>
              <w:t xml:space="preserve"> Kraftfahrzeuge aus erheblichen dienstlichen Gründen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94289" w14:textId="1FED936E" w:rsidR="009728AA" w:rsidRDefault="00A53485" w:rsidP="00904FE8">
            <w:pPr>
              <w:pStyle w:val="Style4"/>
              <w:widowControl/>
              <w:ind w:left="17"/>
              <w:jc w:val="right"/>
              <w:rPr>
                <w:rStyle w:val="FontStyle19"/>
              </w:rPr>
            </w:pPr>
            <w:r>
              <w:rPr>
                <w:rStyle w:val="FontStyle19"/>
              </w:rPr>
              <w:t>km x 0,</w:t>
            </w:r>
            <w:r w:rsidR="00511893">
              <w:rPr>
                <w:rStyle w:val="FontStyle19"/>
              </w:rPr>
              <w:t>38</w:t>
            </w:r>
            <w:r>
              <w:rPr>
                <w:rStyle w:val="FontStyle19"/>
              </w:rPr>
              <w:t xml:space="preserve"> €</w:t>
            </w:r>
            <w:r w:rsidR="00904FE8">
              <w:rPr>
                <w:rStyle w:val="FontStyle19"/>
              </w:rPr>
              <w:t xml:space="preserve"> </w:t>
            </w:r>
            <w:r w:rsidR="009728AA">
              <w:rPr>
                <w:rStyle w:val="FontStyle19"/>
              </w:rPr>
              <w:t>*)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A6C51" w14:textId="77777777" w:rsidR="00A53485" w:rsidRDefault="00A53485" w:rsidP="00A53485">
            <w:pPr>
              <w:pStyle w:val="Style8"/>
              <w:widowControl/>
              <w:spacing w:line="480" w:lineRule="auto"/>
              <w:jc w:val="right"/>
              <w:rPr>
                <w:rStyle w:val="FontStyle16"/>
              </w:rPr>
            </w:pPr>
          </w:p>
        </w:tc>
      </w:tr>
      <w:tr w:rsidR="00A53485" w14:paraId="0A859C91" w14:textId="77777777" w:rsidTr="00D265DF">
        <w:trPr>
          <w:trHeight w:val="510"/>
        </w:trPr>
        <w:tc>
          <w:tcPr>
            <w:tcW w:w="5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2E3FA" w14:textId="77777777" w:rsidR="00A53485" w:rsidRDefault="00A53485" w:rsidP="00A53485">
            <w:pPr>
              <w:pStyle w:val="Style7"/>
              <w:widowControl/>
              <w:spacing w:line="480" w:lineRule="auto"/>
              <w:rPr>
                <w:rStyle w:val="FontStyle19"/>
              </w:rPr>
            </w:pPr>
            <w:r>
              <w:rPr>
                <w:rStyle w:val="FontStyle19"/>
              </w:rPr>
              <w:t>O Kraftfahrzeuge allg.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0C2DD" w14:textId="11D88A91" w:rsidR="00A53485" w:rsidRDefault="00A53485" w:rsidP="00A53485">
            <w:pPr>
              <w:pStyle w:val="Style4"/>
              <w:widowControl/>
              <w:spacing w:line="480" w:lineRule="auto"/>
              <w:ind w:left="17"/>
              <w:jc w:val="right"/>
              <w:rPr>
                <w:rStyle w:val="FontStyle19"/>
              </w:rPr>
            </w:pPr>
            <w:r>
              <w:rPr>
                <w:rStyle w:val="FontStyle19"/>
              </w:rPr>
              <w:t>km x 0,20 €</w:t>
            </w:r>
            <w:r w:rsidR="00904FE8">
              <w:rPr>
                <w:rStyle w:val="FontStyle19"/>
              </w:rPr>
              <w:t xml:space="preserve">   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07859" w14:textId="77777777" w:rsidR="00A53485" w:rsidRDefault="00A53485" w:rsidP="00A53485">
            <w:pPr>
              <w:pStyle w:val="Style8"/>
              <w:widowControl/>
              <w:spacing w:line="480" w:lineRule="auto"/>
              <w:jc w:val="right"/>
              <w:rPr>
                <w:rStyle w:val="FontStyle16"/>
              </w:rPr>
            </w:pPr>
          </w:p>
        </w:tc>
      </w:tr>
      <w:tr w:rsidR="00A53485" w14:paraId="34ECCDDD" w14:textId="77777777" w:rsidTr="00D265DF">
        <w:trPr>
          <w:trHeight w:val="510"/>
        </w:trPr>
        <w:tc>
          <w:tcPr>
            <w:tcW w:w="5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41CED" w14:textId="7E622128" w:rsidR="00A53485" w:rsidRPr="00AE60CA" w:rsidRDefault="00A53485" w:rsidP="00A53485">
            <w:pPr>
              <w:pStyle w:val="Style4"/>
              <w:widowControl/>
              <w:spacing w:line="480" w:lineRule="auto"/>
              <w:rPr>
                <w:rStyle w:val="FontStyle19"/>
              </w:rPr>
            </w:pPr>
            <w:r>
              <w:rPr>
                <w:rStyle w:val="FontStyle15"/>
                <w:b w:val="0"/>
              </w:rPr>
              <w:t xml:space="preserve">O </w:t>
            </w:r>
            <w:r w:rsidRPr="00AE60CA">
              <w:rPr>
                <w:rStyle w:val="FontStyle19"/>
              </w:rPr>
              <w:t>Kraftfahrzeuge</w:t>
            </w:r>
            <w:r w:rsidR="00511893">
              <w:rPr>
                <w:rStyle w:val="FontStyle19"/>
              </w:rPr>
              <w:t xml:space="preserve"> mit Elektromotor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6770E" w14:textId="5746944A" w:rsidR="00A53485" w:rsidRDefault="00A53485" w:rsidP="00A53485">
            <w:pPr>
              <w:pStyle w:val="Style4"/>
              <w:widowControl/>
              <w:spacing w:line="480" w:lineRule="auto"/>
              <w:ind w:left="17"/>
              <w:jc w:val="right"/>
              <w:rPr>
                <w:rStyle w:val="FontStyle19"/>
              </w:rPr>
            </w:pPr>
            <w:r>
              <w:rPr>
                <w:rStyle w:val="FontStyle19"/>
              </w:rPr>
              <w:t xml:space="preserve">km x </w:t>
            </w:r>
            <w:r w:rsidR="00511893">
              <w:rPr>
                <w:rStyle w:val="FontStyle19"/>
              </w:rPr>
              <w:t>0,40</w:t>
            </w:r>
            <w:r>
              <w:rPr>
                <w:rStyle w:val="FontStyle19"/>
              </w:rPr>
              <w:t xml:space="preserve"> €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22E74" w14:textId="77777777" w:rsidR="00A53485" w:rsidRDefault="00A53485" w:rsidP="00A53485">
            <w:pPr>
              <w:pStyle w:val="Style8"/>
              <w:widowControl/>
              <w:spacing w:line="480" w:lineRule="auto"/>
              <w:jc w:val="right"/>
              <w:rPr>
                <w:rStyle w:val="FontStyle16"/>
              </w:rPr>
            </w:pPr>
          </w:p>
        </w:tc>
      </w:tr>
      <w:tr w:rsidR="00A53485" w14:paraId="752F39A1" w14:textId="77777777" w:rsidTr="00D265DF">
        <w:trPr>
          <w:trHeight w:val="510"/>
        </w:trPr>
        <w:tc>
          <w:tcPr>
            <w:tcW w:w="5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27A30" w14:textId="77777777" w:rsidR="00A53485" w:rsidRDefault="00A53485" w:rsidP="00A53485">
            <w:pPr>
              <w:pStyle w:val="Style7"/>
              <w:widowControl/>
              <w:spacing w:line="480" w:lineRule="auto"/>
              <w:rPr>
                <w:rStyle w:val="FontStyle19"/>
              </w:rPr>
            </w:pPr>
            <w:r>
              <w:rPr>
                <w:rStyle w:val="FontStyle19"/>
              </w:rPr>
              <w:t>O andere motorbetriebene Fahrzeuge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67AA7" w14:textId="77777777" w:rsidR="00A53485" w:rsidRDefault="00A53485" w:rsidP="00A53485">
            <w:pPr>
              <w:pStyle w:val="Style4"/>
              <w:widowControl/>
              <w:spacing w:line="480" w:lineRule="auto"/>
              <w:ind w:left="17"/>
              <w:jc w:val="right"/>
              <w:rPr>
                <w:rStyle w:val="FontStyle19"/>
              </w:rPr>
            </w:pPr>
            <w:r>
              <w:rPr>
                <w:rStyle w:val="FontStyle19"/>
              </w:rPr>
              <w:t>km x 0,20 €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C0BD7" w14:textId="77777777" w:rsidR="00A53485" w:rsidRDefault="00A53485" w:rsidP="00A53485">
            <w:pPr>
              <w:pStyle w:val="Style8"/>
              <w:widowControl/>
              <w:spacing w:line="480" w:lineRule="auto"/>
              <w:jc w:val="right"/>
              <w:rPr>
                <w:rStyle w:val="FontStyle16"/>
              </w:rPr>
            </w:pPr>
          </w:p>
        </w:tc>
      </w:tr>
      <w:tr w:rsidR="00A53485" w14:paraId="06DA5DEF" w14:textId="77777777" w:rsidTr="00D265DF">
        <w:trPr>
          <w:trHeight w:val="510"/>
        </w:trPr>
        <w:tc>
          <w:tcPr>
            <w:tcW w:w="5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2BF83" w14:textId="476C0782" w:rsidR="00A53485" w:rsidRDefault="00A53485" w:rsidP="00A53485">
            <w:pPr>
              <w:pStyle w:val="Style7"/>
              <w:widowControl/>
              <w:spacing w:line="480" w:lineRule="auto"/>
              <w:rPr>
                <w:rStyle w:val="FontStyle19"/>
              </w:rPr>
            </w:pPr>
            <w:r>
              <w:rPr>
                <w:rStyle w:val="FontStyle19"/>
              </w:rPr>
              <w:t>O Fahrräder</w:t>
            </w:r>
            <w:r w:rsidR="00362449">
              <w:rPr>
                <w:rStyle w:val="FontStyle19"/>
              </w:rPr>
              <w:t xml:space="preserve"> / Pedelec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9DF54" w14:textId="235912F0" w:rsidR="00A53485" w:rsidRDefault="00A53485" w:rsidP="00A53485">
            <w:pPr>
              <w:pStyle w:val="Style4"/>
              <w:widowControl/>
              <w:spacing w:line="480" w:lineRule="auto"/>
              <w:ind w:left="17"/>
              <w:jc w:val="right"/>
              <w:rPr>
                <w:rStyle w:val="FontStyle19"/>
              </w:rPr>
            </w:pPr>
            <w:r>
              <w:rPr>
                <w:rStyle w:val="FontStyle19"/>
              </w:rPr>
              <w:t>km x 0,</w:t>
            </w:r>
            <w:r w:rsidR="00362449">
              <w:rPr>
                <w:rStyle w:val="FontStyle19"/>
              </w:rPr>
              <w:t>10</w:t>
            </w:r>
            <w:r>
              <w:rPr>
                <w:rStyle w:val="FontStyle19"/>
              </w:rPr>
              <w:t xml:space="preserve"> €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97216" w14:textId="77777777" w:rsidR="00A53485" w:rsidRDefault="00A53485" w:rsidP="00A53485">
            <w:pPr>
              <w:pStyle w:val="Style8"/>
              <w:widowControl/>
              <w:spacing w:line="480" w:lineRule="auto"/>
              <w:jc w:val="right"/>
              <w:rPr>
                <w:rStyle w:val="FontStyle16"/>
              </w:rPr>
            </w:pPr>
          </w:p>
        </w:tc>
      </w:tr>
      <w:tr w:rsidR="00A53485" w14:paraId="475239D8" w14:textId="77777777" w:rsidTr="00D265DF">
        <w:trPr>
          <w:trHeight w:val="510"/>
        </w:trPr>
        <w:tc>
          <w:tcPr>
            <w:tcW w:w="5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24630" w14:textId="62FE8419" w:rsidR="00A53485" w:rsidRDefault="00A53485" w:rsidP="009728AA">
            <w:pPr>
              <w:pStyle w:val="Style4"/>
              <w:widowControl/>
              <w:rPr>
                <w:rStyle w:val="FontStyle19"/>
              </w:rPr>
            </w:pPr>
            <w:r>
              <w:rPr>
                <w:rStyle w:val="FontStyle19"/>
              </w:rPr>
              <w:t xml:space="preserve">O öffentl. Verkehrsmittel oder Mietfahrzeuge </w:t>
            </w:r>
            <w:r w:rsidR="009728AA">
              <w:rPr>
                <w:rStyle w:val="FontStyle19"/>
              </w:rPr>
              <w:t>/ Parkgebühr It. Belege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B40EF" w14:textId="77777777" w:rsidR="00A53485" w:rsidRDefault="00A53485" w:rsidP="00A53485">
            <w:pPr>
              <w:pStyle w:val="Style10"/>
              <w:widowControl/>
              <w:spacing w:line="480" w:lineRule="auto"/>
              <w:ind w:left="17"/>
              <w:jc w:val="right"/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6CBB9" w14:textId="77777777" w:rsidR="00A53485" w:rsidRDefault="00A53485" w:rsidP="00A53485">
            <w:pPr>
              <w:pStyle w:val="Style8"/>
              <w:widowControl/>
              <w:spacing w:line="480" w:lineRule="auto"/>
              <w:jc w:val="right"/>
              <w:rPr>
                <w:rStyle w:val="FontStyle16"/>
              </w:rPr>
            </w:pPr>
          </w:p>
        </w:tc>
      </w:tr>
      <w:tr w:rsidR="00A53485" w14:paraId="5B87BE6E" w14:textId="77777777" w:rsidTr="00A53485">
        <w:tc>
          <w:tcPr>
            <w:tcW w:w="7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72F34" w14:textId="77777777" w:rsidR="00A53485" w:rsidRDefault="00A53485" w:rsidP="000C1CA8">
            <w:pPr>
              <w:pStyle w:val="Style6"/>
              <w:widowControl/>
              <w:spacing w:line="480" w:lineRule="auto"/>
              <w:rPr>
                <w:rStyle w:val="FontStyle13"/>
              </w:rPr>
            </w:pPr>
            <w:r>
              <w:rPr>
                <w:rStyle w:val="FontStyle13"/>
              </w:rPr>
              <w:t>Gesamtsumme:</w:t>
            </w:r>
            <w:r>
              <w:rPr>
                <w:rStyle w:val="FontStyle13"/>
              </w:rPr>
              <w:tab/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AC36B" w14:textId="77777777" w:rsidR="00A53485" w:rsidRDefault="00A53485" w:rsidP="00A53485">
            <w:pPr>
              <w:pStyle w:val="Style9"/>
              <w:widowControl/>
              <w:spacing w:line="480" w:lineRule="auto"/>
              <w:ind w:left="130"/>
              <w:jc w:val="right"/>
              <w:rPr>
                <w:rStyle w:val="FontStyle17"/>
              </w:rPr>
            </w:pPr>
          </w:p>
        </w:tc>
      </w:tr>
      <w:tr w:rsidR="00A53485" w14:paraId="39303208" w14:textId="77777777" w:rsidTr="005B75CD">
        <w:trPr>
          <w:trHeight w:val="354"/>
        </w:trPr>
        <w:tc>
          <w:tcPr>
            <w:tcW w:w="51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1A164A5" w14:textId="77777777" w:rsidR="00A53485" w:rsidRDefault="00A53485" w:rsidP="00A53485">
            <w:pPr>
              <w:pStyle w:val="Style4"/>
              <w:widowControl/>
              <w:spacing w:line="480" w:lineRule="auto"/>
              <w:rPr>
                <w:rStyle w:val="FontStyle19"/>
              </w:rPr>
            </w:pPr>
            <w:r>
              <w:rPr>
                <w:rStyle w:val="FontStyle19"/>
              </w:rPr>
              <w:t>Ich bitte um Überweisung auf folgendes Konto:</w:t>
            </w:r>
          </w:p>
        </w:tc>
        <w:tc>
          <w:tcPr>
            <w:tcW w:w="18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79EC9E3" w14:textId="77777777" w:rsidR="00A53485" w:rsidRDefault="00A53485" w:rsidP="00A53485">
            <w:pPr>
              <w:pStyle w:val="Style10"/>
              <w:widowControl/>
              <w:spacing w:line="480" w:lineRule="auto"/>
            </w:pPr>
          </w:p>
        </w:tc>
        <w:tc>
          <w:tcPr>
            <w:tcW w:w="172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1B3C8EF" w14:textId="77777777" w:rsidR="00A53485" w:rsidRDefault="00A53485" w:rsidP="00A53485">
            <w:pPr>
              <w:pStyle w:val="Style10"/>
              <w:widowControl/>
              <w:spacing w:line="480" w:lineRule="auto"/>
            </w:pPr>
          </w:p>
        </w:tc>
      </w:tr>
      <w:tr w:rsidR="00A53485" w14:paraId="3D08AABC" w14:textId="77777777" w:rsidTr="00D265DF">
        <w:trPr>
          <w:trHeight w:val="283"/>
        </w:trPr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8FC3DC1" w14:textId="77777777" w:rsidR="00A53485" w:rsidRDefault="00A53485" w:rsidP="00A53485">
            <w:pPr>
              <w:pStyle w:val="Style4"/>
              <w:widowControl/>
              <w:spacing w:line="480" w:lineRule="auto"/>
              <w:rPr>
                <w:rStyle w:val="FontStyle19"/>
              </w:rPr>
            </w:pPr>
            <w:r>
              <w:rPr>
                <w:rStyle w:val="FontStyle19"/>
              </w:rPr>
              <w:t>Kto. Nr.: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14:paraId="4FD9D301" w14:textId="77777777" w:rsidR="00A53485" w:rsidRPr="00AE60CA" w:rsidRDefault="00A53485" w:rsidP="00A53485">
            <w:pPr>
              <w:pStyle w:val="Style10"/>
              <w:widowControl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7280A88C" w14:textId="77777777" w:rsidR="00A53485" w:rsidRPr="00AE60CA" w:rsidRDefault="00A53485" w:rsidP="00A53485">
            <w:pPr>
              <w:pStyle w:val="Style10"/>
              <w:widowControl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CCF053C" w14:textId="77777777" w:rsidR="00A53485" w:rsidRDefault="00A53485" w:rsidP="00A53485">
            <w:pPr>
              <w:pStyle w:val="Style10"/>
              <w:widowControl/>
              <w:spacing w:line="480" w:lineRule="auto"/>
            </w:pPr>
          </w:p>
        </w:tc>
      </w:tr>
      <w:tr w:rsidR="00A53485" w14:paraId="2731194A" w14:textId="77777777" w:rsidTr="00D265DF">
        <w:trPr>
          <w:trHeight w:val="283"/>
        </w:trPr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08AC345" w14:textId="77777777" w:rsidR="00A53485" w:rsidRDefault="00A53485" w:rsidP="00A53485">
            <w:pPr>
              <w:pStyle w:val="Style4"/>
              <w:widowControl/>
              <w:spacing w:line="480" w:lineRule="auto"/>
              <w:rPr>
                <w:rStyle w:val="FontStyle19"/>
              </w:rPr>
            </w:pPr>
            <w:r>
              <w:rPr>
                <w:rStyle w:val="FontStyle19"/>
              </w:rPr>
              <w:t>Kontoinhaber: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14:paraId="3671E0CB" w14:textId="77777777" w:rsidR="00A53485" w:rsidRPr="00AE60CA" w:rsidRDefault="00A53485" w:rsidP="00A53485">
            <w:pPr>
              <w:pStyle w:val="Style10"/>
              <w:widowControl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49C9A476" w14:textId="77777777" w:rsidR="00A53485" w:rsidRPr="00AE60CA" w:rsidRDefault="00A53485" w:rsidP="00A53485">
            <w:pPr>
              <w:pStyle w:val="Style10"/>
              <w:widowControl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7B71F1A" w14:textId="77777777" w:rsidR="00A53485" w:rsidRDefault="00A53485" w:rsidP="00A53485">
            <w:pPr>
              <w:pStyle w:val="Style10"/>
              <w:widowControl/>
              <w:spacing w:line="480" w:lineRule="auto"/>
            </w:pPr>
          </w:p>
        </w:tc>
      </w:tr>
      <w:tr w:rsidR="00A53485" w14:paraId="0CA8EADE" w14:textId="77777777" w:rsidTr="00D265DF">
        <w:trPr>
          <w:trHeight w:val="283"/>
        </w:trPr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1A3F47E" w14:textId="77777777" w:rsidR="00A53485" w:rsidRDefault="00A53485" w:rsidP="00A53485">
            <w:pPr>
              <w:pStyle w:val="Style4"/>
              <w:widowControl/>
              <w:spacing w:line="480" w:lineRule="auto"/>
              <w:rPr>
                <w:rStyle w:val="FontStyle19"/>
              </w:rPr>
            </w:pPr>
            <w:r>
              <w:rPr>
                <w:rStyle w:val="FontStyle19"/>
              </w:rPr>
              <w:t>Name der Bank: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9E739A0" w14:textId="77777777" w:rsidR="00A53485" w:rsidRPr="00AE60CA" w:rsidRDefault="00A53485" w:rsidP="00A53485">
            <w:pPr>
              <w:pStyle w:val="Style4"/>
              <w:widowControl/>
              <w:spacing w:line="480" w:lineRule="auto"/>
              <w:ind w:left="74"/>
              <w:rPr>
                <w:rStyle w:val="FontStyle19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69A7D47" w14:textId="77777777" w:rsidR="00A53485" w:rsidRPr="00AE60CA" w:rsidRDefault="00A53485" w:rsidP="00A53485">
            <w:pPr>
              <w:pStyle w:val="Style10"/>
              <w:widowControl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FC4D195" w14:textId="77777777" w:rsidR="00A53485" w:rsidRDefault="00A53485" w:rsidP="00A53485">
            <w:pPr>
              <w:pStyle w:val="Style10"/>
              <w:widowControl/>
              <w:spacing w:line="480" w:lineRule="auto"/>
            </w:pPr>
          </w:p>
        </w:tc>
      </w:tr>
      <w:tr w:rsidR="00A53485" w14:paraId="47936045" w14:textId="77777777" w:rsidTr="00A53485"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700CB" w14:textId="77777777" w:rsidR="00A53485" w:rsidRDefault="00A53485" w:rsidP="005B75CD">
            <w:pPr>
              <w:pStyle w:val="Style4"/>
              <w:widowControl/>
              <w:spacing w:line="480" w:lineRule="auto"/>
              <w:rPr>
                <w:rStyle w:val="FontStyle19"/>
              </w:rPr>
            </w:pPr>
            <w:r>
              <w:rPr>
                <w:rStyle w:val="FontStyle19"/>
              </w:rPr>
              <w:t xml:space="preserve">Ort, Datum, </w:t>
            </w:r>
          </w:p>
        </w:tc>
        <w:tc>
          <w:tcPr>
            <w:tcW w:w="6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643CA" w14:textId="77777777" w:rsidR="00A53485" w:rsidRDefault="00A53485" w:rsidP="00A53485">
            <w:pPr>
              <w:pStyle w:val="Style4"/>
              <w:widowControl/>
              <w:spacing w:line="480" w:lineRule="auto"/>
              <w:rPr>
                <w:rStyle w:val="FontStyle19"/>
              </w:rPr>
            </w:pPr>
            <w:r>
              <w:rPr>
                <w:rStyle w:val="FontStyle19"/>
              </w:rPr>
              <w:t xml:space="preserve">Unterschrift </w:t>
            </w:r>
          </w:p>
        </w:tc>
      </w:tr>
      <w:bookmarkEnd w:id="0"/>
    </w:tbl>
    <w:p w14:paraId="7BE10045" w14:textId="77777777" w:rsidR="00A53485" w:rsidRDefault="00A53485" w:rsidP="00A53485">
      <w:pPr>
        <w:widowControl/>
        <w:spacing w:after="413" w:line="480" w:lineRule="auto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02"/>
        <w:gridCol w:w="173"/>
        <w:gridCol w:w="2558"/>
        <w:gridCol w:w="1709"/>
        <w:gridCol w:w="1046"/>
      </w:tblGrid>
      <w:tr w:rsidR="00A53485" w14:paraId="75976EDA" w14:textId="77777777" w:rsidTr="00A53485"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1D442AB" w14:textId="77777777" w:rsidR="00A53485" w:rsidRDefault="00A53485" w:rsidP="00A53485">
            <w:pPr>
              <w:pStyle w:val="Style6"/>
              <w:widowControl/>
              <w:spacing w:line="480" w:lineRule="auto"/>
              <w:rPr>
                <w:rStyle w:val="FontStyle13"/>
              </w:rPr>
            </w:pPr>
            <w:bookmarkStart w:id="1" w:name="_Hlk103842771"/>
            <w:r>
              <w:rPr>
                <w:rStyle w:val="FontStyle13"/>
              </w:rPr>
              <w:t>Ausgabeanweisung</w:t>
            </w:r>
          </w:p>
        </w:tc>
        <w:tc>
          <w:tcPr>
            <w:tcW w:w="1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70E474E" w14:textId="77777777" w:rsidR="00A53485" w:rsidRDefault="00A53485" w:rsidP="00A53485">
            <w:pPr>
              <w:pStyle w:val="Style10"/>
              <w:widowControl/>
              <w:spacing w:line="480" w:lineRule="auto"/>
            </w:pPr>
          </w:p>
        </w:tc>
        <w:tc>
          <w:tcPr>
            <w:tcW w:w="42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9D24320" w14:textId="0BE28BF6" w:rsidR="00A53485" w:rsidRDefault="00A53485" w:rsidP="00A53485">
            <w:pPr>
              <w:pStyle w:val="Style6"/>
              <w:widowControl/>
              <w:spacing w:line="480" w:lineRule="auto"/>
              <w:ind w:left="2150"/>
              <w:rPr>
                <w:rStyle w:val="FontStyle13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265C730" w14:textId="77777777" w:rsidR="00A53485" w:rsidRDefault="00A53485" w:rsidP="00A53485">
            <w:pPr>
              <w:pStyle w:val="Style10"/>
              <w:widowControl/>
              <w:spacing w:line="480" w:lineRule="auto"/>
            </w:pPr>
          </w:p>
        </w:tc>
      </w:tr>
      <w:tr w:rsidR="00A53485" w14:paraId="708A61E8" w14:textId="77777777" w:rsidTr="00A53485">
        <w:tc>
          <w:tcPr>
            <w:tcW w:w="87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4890C" w14:textId="77777777" w:rsidR="00A53485" w:rsidRDefault="00A53485" w:rsidP="000C1CA8">
            <w:pPr>
              <w:pStyle w:val="Style4"/>
              <w:widowControl/>
              <w:spacing w:line="480" w:lineRule="auto"/>
              <w:rPr>
                <w:rStyle w:val="FontStyle19"/>
              </w:rPr>
            </w:pPr>
            <w:r>
              <w:rPr>
                <w:rStyle w:val="FontStyle19"/>
              </w:rPr>
              <w:t>Die Kirchenkreiskasse des Kirchenkreises</w:t>
            </w:r>
            <w:r w:rsidR="000C1CA8">
              <w:rPr>
                <w:rStyle w:val="FontStyle19"/>
              </w:rPr>
              <w:t xml:space="preserve"> Eisenach-Gerstungen </w:t>
            </w:r>
            <w:r>
              <w:rPr>
                <w:rStyle w:val="FontStyle19"/>
              </w:rPr>
              <w:t>wird angewiesen</w:t>
            </w:r>
          </w:p>
        </w:tc>
      </w:tr>
      <w:tr w:rsidR="00A53485" w14:paraId="52B91232" w14:textId="77777777" w:rsidTr="00904FE8">
        <w:trPr>
          <w:trHeight w:val="580"/>
        </w:trPr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AE53D" w14:textId="77777777" w:rsidR="00A53485" w:rsidRDefault="00A53485" w:rsidP="00A53485">
            <w:pPr>
              <w:pStyle w:val="Style4"/>
              <w:widowControl/>
              <w:spacing w:line="480" w:lineRule="auto"/>
              <w:rPr>
                <w:rStyle w:val="FontStyle19"/>
              </w:rPr>
            </w:pPr>
            <w:r>
              <w:rPr>
                <w:rStyle w:val="FontStyle19"/>
              </w:rPr>
              <w:t>für den Zeitraum vom</w:t>
            </w:r>
          </w:p>
        </w:tc>
        <w:tc>
          <w:tcPr>
            <w:tcW w:w="54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9149F" w14:textId="77777777" w:rsidR="00A53485" w:rsidRDefault="00A53485" w:rsidP="00A53485">
            <w:pPr>
              <w:pStyle w:val="Style4"/>
              <w:widowControl/>
              <w:spacing w:line="480" w:lineRule="auto"/>
              <w:rPr>
                <w:rStyle w:val="FontStyle19"/>
              </w:rPr>
            </w:pPr>
            <w:r>
              <w:rPr>
                <w:rStyle w:val="FontStyle19"/>
              </w:rPr>
              <w:t>bis</w:t>
            </w:r>
          </w:p>
        </w:tc>
      </w:tr>
      <w:tr w:rsidR="00A53485" w14:paraId="4CAD196B" w14:textId="77777777" w:rsidTr="00904FE8">
        <w:trPr>
          <w:trHeight w:val="580"/>
        </w:trPr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BDA83" w14:textId="77777777" w:rsidR="00A53485" w:rsidRDefault="00A53485" w:rsidP="00A53485">
            <w:pPr>
              <w:pStyle w:val="Style4"/>
              <w:widowControl/>
              <w:spacing w:line="480" w:lineRule="auto"/>
              <w:rPr>
                <w:rStyle w:val="FontStyle19"/>
              </w:rPr>
            </w:pPr>
            <w:r>
              <w:rPr>
                <w:rStyle w:val="FontStyle19"/>
              </w:rPr>
              <w:t>an</w:t>
            </w:r>
          </w:p>
        </w:tc>
        <w:tc>
          <w:tcPr>
            <w:tcW w:w="4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9EF7" w14:textId="77777777" w:rsidR="00A53485" w:rsidRDefault="00A53485" w:rsidP="00A53485">
            <w:pPr>
              <w:pStyle w:val="Style4"/>
              <w:widowControl/>
              <w:spacing w:line="480" w:lineRule="auto"/>
              <w:rPr>
                <w:rStyle w:val="FontStyle19"/>
              </w:rPr>
            </w:pPr>
            <w:r>
              <w:rPr>
                <w:rStyle w:val="FontStyle19"/>
              </w:rPr>
              <w:t>in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15F98" w14:textId="77777777" w:rsidR="00A53485" w:rsidRDefault="00A53485" w:rsidP="00A53485">
            <w:pPr>
              <w:pStyle w:val="Style10"/>
              <w:widowControl/>
              <w:spacing w:line="480" w:lineRule="auto"/>
            </w:pPr>
          </w:p>
        </w:tc>
      </w:tr>
      <w:tr w:rsidR="00A53485" w14:paraId="6487332D" w14:textId="77777777" w:rsidTr="00904FE8">
        <w:trPr>
          <w:trHeight w:val="580"/>
        </w:trPr>
        <w:tc>
          <w:tcPr>
            <w:tcW w:w="87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4F77D" w14:textId="16E17188" w:rsidR="00A53485" w:rsidRDefault="00A53485" w:rsidP="00A53485">
            <w:pPr>
              <w:pStyle w:val="Style4"/>
              <w:widowControl/>
              <w:spacing w:line="480" w:lineRule="auto"/>
              <w:rPr>
                <w:rStyle w:val="FontStyle19"/>
              </w:rPr>
            </w:pPr>
            <w:r>
              <w:rPr>
                <w:rStyle w:val="FontStyle19"/>
              </w:rPr>
              <w:t xml:space="preserve">den Betrag in Höhe von   </w:t>
            </w:r>
            <w:r w:rsidR="000C1CA8">
              <w:rPr>
                <w:rStyle w:val="FontStyle19"/>
              </w:rPr>
              <w:t xml:space="preserve">  </w:t>
            </w:r>
            <w:r w:rsidR="00904FE8">
              <w:rPr>
                <w:rStyle w:val="FontStyle19"/>
              </w:rPr>
              <w:tab/>
            </w:r>
            <w:r w:rsidR="00904FE8">
              <w:rPr>
                <w:rStyle w:val="FontStyle19"/>
              </w:rPr>
              <w:tab/>
            </w:r>
            <w:r w:rsidR="00904FE8">
              <w:rPr>
                <w:rStyle w:val="FontStyle19"/>
              </w:rPr>
              <w:tab/>
            </w:r>
            <w:r w:rsidR="000C1CA8">
              <w:rPr>
                <w:rStyle w:val="FontStyle19"/>
              </w:rPr>
              <w:t xml:space="preserve">      </w:t>
            </w:r>
            <w:r>
              <w:rPr>
                <w:rStyle w:val="FontStyle19"/>
              </w:rPr>
              <w:t xml:space="preserve">    € zu zahlen.</w:t>
            </w:r>
          </w:p>
        </w:tc>
      </w:tr>
      <w:tr w:rsidR="00A53485" w14:paraId="140AA292" w14:textId="77777777" w:rsidTr="00904FE8">
        <w:trPr>
          <w:trHeight w:val="580"/>
        </w:trPr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1C32B1A" w14:textId="77777777" w:rsidR="00A53485" w:rsidRDefault="00A53485" w:rsidP="00A53485">
            <w:pPr>
              <w:pStyle w:val="Style4"/>
              <w:widowControl/>
              <w:spacing w:line="480" w:lineRule="auto"/>
              <w:rPr>
                <w:rStyle w:val="FontStyle19"/>
              </w:rPr>
            </w:pPr>
            <w:r>
              <w:rPr>
                <w:rStyle w:val="FontStyle19"/>
              </w:rPr>
              <w:t>sachlich und rechnerisch richtig:</w:t>
            </w:r>
          </w:p>
        </w:tc>
        <w:tc>
          <w:tcPr>
            <w:tcW w:w="17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759518C" w14:textId="77777777" w:rsidR="00A53485" w:rsidRDefault="00A53485" w:rsidP="00A53485">
            <w:pPr>
              <w:pStyle w:val="Style10"/>
              <w:widowControl/>
              <w:spacing w:line="480" w:lineRule="auto"/>
            </w:pPr>
          </w:p>
        </w:tc>
        <w:tc>
          <w:tcPr>
            <w:tcW w:w="25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89A3E2E" w14:textId="77777777" w:rsidR="00A53485" w:rsidRDefault="00A53485" w:rsidP="00D265DF">
            <w:pPr>
              <w:pStyle w:val="Style5"/>
              <w:widowControl/>
              <w:spacing w:line="480" w:lineRule="auto"/>
              <w:rPr>
                <w:rStyle w:val="FontStyle18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05027C7" w14:textId="77777777" w:rsidR="00A53485" w:rsidRDefault="00A53485" w:rsidP="00A53485">
            <w:pPr>
              <w:pStyle w:val="Style10"/>
              <w:widowControl/>
              <w:spacing w:line="480" w:lineRule="auto"/>
            </w:pPr>
          </w:p>
        </w:tc>
        <w:tc>
          <w:tcPr>
            <w:tcW w:w="104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E12D88E" w14:textId="77777777" w:rsidR="00A53485" w:rsidRDefault="00A53485" w:rsidP="00A53485">
            <w:pPr>
              <w:pStyle w:val="Style10"/>
              <w:widowControl/>
              <w:spacing w:line="480" w:lineRule="auto"/>
            </w:pPr>
          </w:p>
        </w:tc>
      </w:tr>
      <w:tr w:rsidR="00A53485" w14:paraId="7A5576EF" w14:textId="77777777" w:rsidTr="00904FE8">
        <w:trPr>
          <w:trHeight w:val="580"/>
        </w:trPr>
        <w:tc>
          <w:tcPr>
            <w:tcW w:w="33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70B6C7D" w14:textId="77777777" w:rsidR="00A53485" w:rsidRDefault="00A53485" w:rsidP="00A53485">
            <w:pPr>
              <w:pStyle w:val="Style4"/>
              <w:widowControl/>
              <w:spacing w:line="480" w:lineRule="auto"/>
              <w:rPr>
                <w:rStyle w:val="FontStyle19"/>
              </w:rPr>
            </w:pPr>
            <w:r>
              <w:rPr>
                <w:rStyle w:val="FontStyle19"/>
              </w:rPr>
              <w:t>Ort, Datum</w:t>
            </w:r>
          </w:p>
        </w:tc>
        <w:tc>
          <w:tcPr>
            <w:tcW w:w="1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C4DF31F" w14:textId="77777777" w:rsidR="00A53485" w:rsidRDefault="00A53485" w:rsidP="00A53485">
            <w:pPr>
              <w:pStyle w:val="Style10"/>
              <w:widowControl/>
              <w:spacing w:line="480" w:lineRule="auto"/>
            </w:pPr>
          </w:p>
        </w:tc>
        <w:tc>
          <w:tcPr>
            <w:tcW w:w="25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5749B8B" w14:textId="77777777" w:rsidR="00A53485" w:rsidRDefault="00A53485" w:rsidP="00A53485">
            <w:pPr>
              <w:pStyle w:val="Style10"/>
              <w:widowControl/>
              <w:spacing w:line="480" w:lineRule="auto"/>
            </w:pPr>
          </w:p>
        </w:tc>
        <w:tc>
          <w:tcPr>
            <w:tcW w:w="17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57FEE94" w14:textId="77777777" w:rsidR="00A53485" w:rsidRDefault="00A53485" w:rsidP="00A53485">
            <w:pPr>
              <w:pStyle w:val="Style10"/>
              <w:widowControl/>
              <w:spacing w:line="480" w:lineRule="auto"/>
            </w:pPr>
          </w:p>
        </w:tc>
        <w:tc>
          <w:tcPr>
            <w:tcW w:w="10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7F05765" w14:textId="77777777" w:rsidR="00A53485" w:rsidRDefault="00A53485" w:rsidP="00A53485">
            <w:pPr>
              <w:pStyle w:val="Style10"/>
              <w:widowControl/>
              <w:spacing w:line="480" w:lineRule="auto"/>
            </w:pPr>
          </w:p>
        </w:tc>
      </w:tr>
      <w:tr w:rsidR="00A53485" w14:paraId="1025311C" w14:textId="77777777" w:rsidTr="00904FE8">
        <w:trPr>
          <w:trHeight w:val="580"/>
        </w:trPr>
        <w:tc>
          <w:tcPr>
            <w:tcW w:w="3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0A656" w14:textId="77777777" w:rsidR="00A53485" w:rsidRDefault="00A53485" w:rsidP="00A53485">
            <w:pPr>
              <w:pStyle w:val="Style4"/>
              <w:widowControl/>
              <w:spacing w:line="480" w:lineRule="auto"/>
              <w:rPr>
                <w:rStyle w:val="FontStyle19"/>
              </w:rPr>
            </w:pPr>
            <w:r>
              <w:rPr>
                <w:rStyle w:val="FontStyle19"/>
              </w:rPr>
              <w:t>Datum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A004A" w14:textId="77777777" w:rsidR="00A53485" w:rsidRDefault="00A53485" w:rsidP="00A53485">
            <w:pPr>
              <w:pStyle w:val="Style4"/>
              <w:widowControl/>
              <w:spacing w:line="480" w:lineRule="auto"/>
              <w:rPr>
                <w:rStyle w:val="FontStyle19"/>
              </w:rPr>
            </w:pPr>
            <w:r>
              <w:rPr>
                <w:rStyle w:val="FontStyle19"/>
              </w:rPr>
              <w:t>Prüfer des KK</w:t>
            </w:r>
          </w:p>
        </w:tc>
        <w:tc>
          <w:tcPr>
            <w:tcW w:w="2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A08ED" w14:textId="77777777" w:rsidR="00A53485" w:rsidRDefault="00A53485" w:rsidP="00A53485">
            <w:pPr>
              <w:pStyle w:val="Style4"/>
              <w:widowControl/>
              <w:spacing w:line="480" w:lineRule="auto"/>
              <w:rPr>
                <w:rStyle w:val="FontStyle19"/>
              </w:rPr>
            </w:pPr>
            <w:r>
              <w:rPr>
                <w:rStyle w:val="FontStyle19"/>
              </w:rPr>
              <w:t>Anweisungsberechtiger</w:t>
            </w:r>
          </w:p>
        </w:tc>
      </w:tr>
      <w:bookmarkEnd w:id="1"/>
    </w:tbl>
    <w:p w14:paraId="7DD9BDCF" w14:textId="3FA34108" w:rsidR="000C1CA8" w:rsidRDefault="000C1CA8">
      <w:pPr>
        <w:rPr>
          <w:sz w:val="6"/>
        </w:rPr>
      </w:pPr>
    </w:p>
    <w:p w14:paraId="73038858" w14:textId="77777777" w:rsidR="009728AA" w:rsidRDefault="009728AA">
      <w:pPr>
        <w:widowControl/>
        <w:autoSpaceDE/>
        <w:autoSpaceDN/>
        <w:adjustRightInd/>
        <w:rPr>
          <w:sz w:val="6"/>
        </w:rPr>
      </w:pPr>
    </w:p>
    <w:p w14:paraId="7502B714" w14:textId="0CF865FB" w:rsidR="009728AA" w:rsidRPr="009728AA" w:rsidRDefault="009728AA">
      <w:pPr>
        <w:widowControl/>
        <w:autoSpaceDE/>
        <w:autoSpaceDN/>
        <w:adjustRightInd/>
        <w:rPr>
          <w:sz w:val="6"/>
        </w:rPr>
      </w:pPr>
      <w:r w:rsidRPr="009728AA">
        <w:rPr>
          <w:sz w:val="22"/>
          <w:szCs w:val="22"/>
        </w:rPr>
        <w:t xml:space="preserve">*für Fahrten vor dem 01.04.2022 werden 0,30 Euro gezahlt. </w:t>
      </w:r>
      <w:r w:rsidRPr="009728AA">
        <w:rPr>
          <w:sz w:val="6"/>
        </w:rPr>
        <w:br w:type="page"/>
      </w:r>
    </w:p>
    <w:p w14:paraId="55027C50" w14:textId="77777777" w:rsidR="009728AA" w:rsidRPr="00D265DF" w:rsidRDefault="009728AA">
      <w:pPr>
        <w:rPr>
          <w:sz w:val="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3"/>
        <w:gridCol w:w="2126"/>
        <w:gridCol w:w="2693"/>
        <w:gridCol w:w="1055"/>
        <w:gridCol w:w="1055"/>
        <w:gridCol w:w="1056"/>
      </w:tblGrid>
      <w:tr w:rsidR="000C1CA8" w14:paraId="157C00FF" w14:textId="77777777" w:rsidTr="00472F77">
        <w:trPr>
          <w:trHeight w:val="510"/>
        </w:trPr>
        <w:tc>
          <w:tcPr>
            <w:tcW w:w="87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3A8B5" w14:textId="0D201C22" w:rsidR="000C1CA8" w:rsidRDefault="000C1CA8" w:rsidP="00472F77">
            <w:pPr>
              <w:pStyle w:val="Style6"/>
              <w:widowControl/>
              <w:spacing w:line="480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Name, Anschrift: </w:t>
            </w:r>
          </w:p>
        </w:tc>
      </w:tr>
      <w:tr w:rsidR="000C1CA8" w14:paraId="7793B617" w14:textId="77777777" w:rsidTr="00472F77">
        <w:trPr>
          <w:trHeight w:val="510"/>
        </w:trPr>
        <w:tc>
          <w:tcPr>
            <w:tcW w:w="87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EF6ED" w14:textId="77777777" w:rsidR="000C1CA8" w:rsidRDefault="000C1CA8" w:rsidP="00472F77">
            <w:pPr>
              <w:pStyle w:val="Style6"/>
              <w:widowControl/>
              <w:spacing w:line="480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Zeitraum: von </w:t>
            </w:r>
            <w:r>
              <w:rPr>
                <w:rStyle w:val="FontStyle13"/>
              </w:rPr>
              <w:tab/>
            </w:r>
            <w:r>
              <w:rPr>
                <w:rStyle w:val="FontStyle13"/>
              </w:rPr>
              <w:tab/>
            </w:r>
            <w:r>
              <w:rPr>
                <w:rStyle w:val="FontStyle13"/>
              </w:rPr>
              <w:tab/>
            </w:r>
            <w:r>
              <w:rPr>
                <w:rStyle w:val="FontStyle13"/>
              </w:rPr>
              <w:tab/>
              <w:t>bis</w:t>
            </w:r>
          </w:p>
        </w:tc>
      </w:tr>
      <w:tr w:rsidR="000C1CA8" w:rsidRPr="000C1CA8" w14:paraId="238ABEB8" w14:textId="77777777" w:rsidTr="00472F77">
        <w:trPr>
          <w:trHeight w:val="510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D81F2" w14:textId="77777777" w:rsidR="000C1CA8" w:rsidRPr="000C1CA8" w:rsidRDefault="000C1CA8" w:rsidP="00472F77">
            <w:pPr>
              <w:pStyle w:val="Style6"/>
              <w:widowControl/>
              <w:spacing w:line="480" w:lineRule="auto"/>
              <w:rPr>
                <w:rStyle w:val="FontStyle13"/>
                <w:sz w:val="16"/>
              </w:rPr>
            </w:pPr>
            <w:r w:rsidRPr="000C1CA8">
              <w:rPr>
                <w:rStyle w:val="FontStyle13"/>
                <w:sz w:val="16"/>
              </w:rPr>
              <w:t xml:space="preserve">Datum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F08D8" w14:textId="77777777" w:rsidR="000C1CA8" w:rsidRPr="000C1CA8" w:rsidRDefault="000C1CA8" w:rsidP="00472F77">
            <w:pPr>
              <w:pStyle w:val="Style6"/>
              <w:widowControl/>
              <w:spacing w:line="480" w:lineRule="auto"/>
              <w:rPr>
                <w:rStyle w:val="FontStyle13"/>
                <w:sz w:val="16"/>
              </w:rPr>
            </w:pPr>
            <w:r w:rsidRPr="000C1CA8">
              <w:rPr>
                <w:rStyle w:val="FontStyle13"/>
                <w:sz w:val="16"/>
              </w:rPr>
              <w:t>Ziel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2F78C" w14:textId="77777777" w:rsidR="000C1CA8" w:rsidRPr="000C1CA8" w:rsidRDefault="000C1CA8" w:rsidP="00472F77">
            <w:pPr>
              <w:pStyle w:val="Style6"/>
              <w:widowControl/>
              <w:spacing w:line="480" w:lineRule="auto"/>
              <w:rPr>
                <w:rStyle w:val="FontStyle13"/>
                <w:sz w:val="16"/>
              </w:rPr>
            </w:pPr>
            <w:r w:rsidRPr="000C1CA8">
              <w:rPr>
                <w:rStyle w:val="FontStyle13"/>
                <w:sz w:val="16"/>
              </w:rPr>
              <w:t>Zweck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F8EBA" w14:textId="77777777" w:rsidR="000C1CA8" w:rsidRPr="000C1CA8" w:rsidRDefault="000C1CA8" w:rsidP="00472F77">
            <w:pPr>
              <w:pStyle w:val="Style6"/>
              <w:widowControl/>
              <w:rPr>
                <w:rStyle w:val="FontStyle13"/>
                <w:sz w:val="16"/>
              </w:rPr>
            </w:pPr>
            <w:r w:rsidRPr="000C1CA8">
              <w:rPr>
                <w:rStyle w:val="FontStyle13"/>
                <w:sz w:val="16"/>
              </w:rPr>
              <w:t xml:space="preserve">Dienstfahrt </w:t>
            </w:r>
          </w:p>
          <w:p w14:paraId="1B633962" w14:textId="77777777" w:rsidR="000C1CA8" w:rsidRPr="000C1CA8" w:rsidRDefault="00472F77" w:rsidP="00472F77">
            <w:pPr>
              <w:pStyle w:val="Style6"/>
              <w:widowControl/>
              <w:rPr>
                <w:rStyle w:val="FontStyle13"/>
                <w:sz w:val="16"/>
              </w:rPr>
            </w:pPr>
            <w:r>
              <w:rPr>
                <w:rStyle w:val="FontStyle13"/>
                <w:sz w:val="16"/>
              </w:rPr>
              <w:t>k</w:t>
            </w:r>
            <w:r w:rsidR="000C1CA8" w:rsidRPr="000C1CA8">
              <w:rPr>
                <w:rStyle w:val="FontStyle13"/>
                <w:sz w:val="16"/>
              </w:rPr>
              <w:t>m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D26D7" w14:textId="77777777" w:rsidR="000C1CA8" w:rsidRPr="000C1CA8" w:rsidRDefault="000C1CA8" w:rsidP="00472F77">
            <w:pPr>
              <w:pStyle w:val="Style6"/>
              <w:widowControl/>
              <w:rPr>
                <w:rStyle w:val="FontStyle13"/>
                <w:sz w:val="16"/>
              </w:rPr>
            </w:pPr>
            <w:r w:rsidRPr="000C1CA8">
              <w:rPr>
                <w:rStyle w:val="FontStyle13"/>
                <w:sz w:val="16"/>
              </w:rPr>
              <w:t xml:space="preserve">RU </w:t>
            </w:r>
          </w:p>
          <w:p w14:paraId="4FE7CF76" w14:textId="77777777" w:rsidR="000C1CA8" w:rsidRPr="000C1CA8" w:rsidRDefault="00472F77" w:rsidP="00472F77">
            <w:pPr>
              <w:pStyle w:val="Style6"/>
              <w:widowControl/>
              <w:rPr>
                <w:rStyle w:val="FontStyle13"/>
                <w:sz w:val="16"/>
              </w:rPr>
            </w:pPr>
            <w:r>
              <w:rPr>
                <w:rStyle w:val="FontStyle13"/>
                <w:sz w:val="16"/>
              </w:rPr>
              <w:t>k</w:t>
            </w:r>
            <w:r w:rsidR="000C1CA8" w:rsidRPr="000C1CA8">
              <w:rPr>
                <w:rStyle w:val="FontStyle13"/>
                <w:sz w:val="16"/>
              </w:rPr>
              <w:t>m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EB50B" w14:textId="77777777" w:rsidR="000C1CA8" w:rsidRPr="000C1CA8" w:rsidRDefault="000C1CA8" w:rsidP="00472F77">
            <w:pPr>
              <w:pStyle w:val="Style6"/>
              <w:widowControl/>
              <w:rPr>
                <w:rStyle w:val="FontStyle13"/>
                <w:sz w:val="16"/>
              </w:rPr>
            </w:pPr>
            <w:r w:rsidRPr="000C1CA8">
              <w:rPr>
                <w:rStyle w:val="FontStyle13"/>
                <w:sz w:val="16"/>
              </w:rPr>
              <w:t>Sonstige</w:t>
            </w:r>
          </w:p>
          <w:p w14:paraId="4E440BEF" w14:textId="77777777" w:rsidR="000C1CA8" w:rsidRPr="000C1CA8" w:rsidRDefault="00472F77" w:rsidP="00472F77">
            <w:pPr>
              <w:pStyle w:val="Style6"/>
              <w:widowControl/>
              <w:rPr>
                <w:rStyle w:val="FontStyle13"/>
                <w:sz w:val="16"/>
              </w:rPr>
            </w:pPr>
            <w:r>
              <w:rPr>
                <w:rStyle w:val="FontStyle13"/>
                <w:sz w:val="16"/>
              </w:rPr>
              <w:t>k</w:t>
            </w:r>
            <w:r w:rsidR="000C1CA8" w:rsidRPr="000C1CA8">
              <w:rPr>
                <w:rStyle w:val="FontStyle13"/>
                <w:sz w:val="16"/>
              </w:rPr>
              <w:t>m</w:t>
            </w:r>
          </w:p>
        </w:tc>
      </w:tr>
      <w:tr w:rsidR="000C1CA8" w14:paraId="01E05DBF" w14:textId="77777777" w:rsidTr="00472F77">
        <w:trPr>
          <w:trHeight w:val="510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36C17" w14:textId="77777777" w:rsidR="000C1CA8" w:rsidRDefault="000C1CA8" w:rsidP="00002EB4">
            <w:pPr>
              <w:pStyle w:val="Style6"/>
              <w:widowControl/>
              <w:spacing w:line="480" w:lineRule="auto"/>
              <w:rPr>
                <w:rStyle w:val="FontStyle13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680A1" w14:textId="77777777" w:rsidR="000C1CA8" w:rsidRDefault="000C1CA8" w:rsidP="00002EB4">
            <w:pPr>
              <w:pStyle w:val="Style6"/>
              <w:widowControl/>
              <w:spacing w:line="480" w:lineRule="auto"/>
              <w:rPr>
                <w:rStyle w:val="FontStyle13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164E6" w14:textId="77777777" w:rsidR="000C1CA8" w:rsidRDefault="000C1CA8" w:rsidP="00002EB4">
            <w:pPr>
              <w:pStyle w:val="Style6"/>
              <w:widowControl/>
              <w:spacing w:line="480" w:lineRule="auto"/>
              <w:rPr>
                <w:rStyle w:val="FontStyle13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89F2D" w14:textId="77777777" w:rsidR="000C1CA8" w:rsidRDefault="000C1CA8" w:rsidP="00002EB4">
            <w:pPr>
              <w:pStyle w:val="Style6"/>
              <w:widowControl/>
              <w:spacing w:line="480" w:lineRule="auto"/>
              <w:rPr>
                <w:rStyle w:val="FontStyle13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501A" w14:textId="77777777" w:rsidR="000C1CA8" w:rsidRDefault="000C1CA8" w:rsidP="00002EB4">
            <w:pPr>
              <w:pStyle w:val="Style6"/>
              <w:widowControl/>
              <w:spacing w:line="480" w:lineRule="auto"/>
              <w:rPr>
                <w:rStyle w:val="FontStyle13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0A541" w14:textId="77777777" w:rsidR="000C1CA8" w:rsidRDefault="000C1CA8" w:rsidP="00002EB4">
            <w:pPr>
              <w:pStyle w:val="Style6"/>
              <w:widowControl/>
              <w:spacing w:line="480" w:lineRule="auto"/>
              <w:rPr>
                <w:rStyle w:val="FontStyle13"/>
              </w:rPr>
            </w:pPr>
          </w:p>
        </w:tc>
      </w:tr>
      <w:tr w:rsidR="000C1CA8" w14:paraId="6B726B08" w14:textId="77777777" w:rsidTr="00472F77">
        <w:trPr>
          <w:trHeight w:val="510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92588" w14:textId="77777777" w:rsidR="000C1CA8" w:rsidRDefault="000C1CA8" w:rsidP="00002EB4">
            <w:pPr>
              <w:pStyle w:val="Style6"/>
              <w:widowControl/>
              <w:spacing w:line="480" w:lineRule="auto"/>
              <w:rPr>
                <w:rStyle w:val="FontStyle13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18E47" w14:textId="77777777" w:rsidR="000C1CA8" w:rsidRDefault="000C1CA8" w:rsidP="00002EB4">
            <w:pPr>
              <w:pStyle w:val="Style6"/>
              <w:widowControl/>
              <w:spacing w:line="480" w:lineRule="auto"/>
              <w:rPr>
                <w:rStyle w:val="FontStyle13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C094A" w14:textId="77777777" w:rsidR="000C1CA8" w:rsidRDefault="000C1CA8" w:rsidP="00002EB4">
            <w:pPr>
              <w:pStyle w:val="Style6"/>
              <w:widowControl/>
              <w:spacing w:line="480" w:lineRule="auto"/>
              <w:rPr>
                <w:rStyle w:val="FontStyle13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D515E" w14:textId="77777777" w:rsidR="000C1CA8" w:rsidRDefault="000C1CA8" w:rsidP="00002EB4">
            <w:pPr>
              <w:pStyle w:val="Style6"/>
              <w:widowControl/>
              <w:spacing w:line="480" w:lineRule="auto"/>
              <w:rPr>
                <w:rStyle w:val="FontStyle13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77C28" w14:textId="77777777" w:rsidR="000C1CA8" w:rsidRDefault="000C1CA8" w:rsidP="00002EB4">
            <w:pPr>
              <w:pStyle w:val="Style6"/>
              <w:widowControl/>
              <w:spacing w:line="480" w:lineRule="auto"/>
              <w:rPr>
                <w:rStyle w:val="FontStyle13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2F1C9" w14:textId="77777777" w:rsidR="000C1CA8" w:rsidRDefault="000C1CA8" w:rsidP="00002EB4">
            <w:pPr>
              <w:pStyle w:val="Style6"/>
              <w:widowControl/>
              <w:spacing w:line="480" w:lineRule="auto"/>
              <w:rPr>
                <w:rStyle w:val="FontStyle13"/>
              </w:rPr>
            </w:pPr>
          </w:p>
        </w:tc>
      </w:tr>
      <w:tr w:rsidR="000C1CA8" w14:paraId="220183BF" w14:textId="77777777" w:rsidTr="00472F77">
        <w:trPr>
          <w:trHeight w:val="510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108E5" w14:textId="77777777" w:rsidR="000C1CA8" w:rsidRDefault="000C1CA8" w:rsidP="00002EB4">
            <w:pPr>
              <w:pStyle w:val="Style6"/>
              <w:widowControl/>
              <w:spacing w:line="480" w:lineRule="auto"/>
              <w:rPr>
                <w:rStyle w:val="FontStyle13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EFDC0" w14:textId="77777777" w:rsidR="000C1CA8" w:rsidRDefault="000C1CA8" w:rsidP="00002EB4">
            <w:pPr>
              <w:pStyle w:val="Style6"/>
              <w:widowControl/>
              <w:spacing w:line="480" w:lineRule="auto"/>
              <w:rPr>
                <w:rStyle w:val="FontStyle13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9904E" w14:textId="77777777" w:rsidR="000C1CA8" w:rsidRDefault="000C1CA8" w:rsidP="00002EB4">
            <w:pPr>
              <w:pStyle w:val="Style6"/>
              <w:widowControl/>
              <w:spacing w:line="480" w:lineRule="auto"/>
              <w:rPr>
                <w:rStyle w:val="FontStyle13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1ED34" w14:textId="77777777" w:rsidR="000C1CA8" w:rsidRDefault="000C1CA8" w:rsidP="00002EB4">
            <w:pPr>
              <w:pStyle w:val="Style6"/>
              <w:widowControl/>
              <w:spacing w:line="480" w:lineRule="auto"/>
              <w:rPr>
                <w:rStyle w:val="FontStyle13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5E140" w14:textId="77777777" w:rsidR="000C1CA8" w:rsidRDefault="000C1CA8" w:rsidP="00002EB4">
            <w:pPr>
              <w:pStyle w:val="Style6"/>
              <w:widowControl/>
              <w:spacing w:line="480" w:lineRule="auto"/>
              <w:rPr>
                <w:rStyle w:val="FontStyle13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F0361" w14:textId="77777777" w:rsidR="000C1CA8" w:rsidRDefault="000C1CA8" w:rsidP="00002EB4">
            <w:pPr>
              <w:pStyle w:val="Style6"/>
              <w:widowControl/>
              <w:spacing w:line="480" w:lineRule="auto"/>
              <w:rPr>
                <w:rStyle w:val="FontStyle13"/>
              </w:rPr>
            </w:pPr>
          </w:p>
        </w:tc>
      </w:tr>
      <w:tr w:rsidR="000C1CA8" w14:paraId="29A46013" w14:textId="77777777" w:rsidTr="00472F77">
        <w:trPr>
          <w:trHeight w:val="510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7F241" w14:textId="77777777" w:rsidR="000C1CA8" w:rsidRDefault="000C1CA8" w:rsidP="00002EB4">
            <w:pPr>
              <w:pStyle w:val="Style6"/>
              <w:widowControl/>
              <w:spacing w:line="480" w:lineRule="auto"/>
              <w:rPr>
                <w:rStyle w:val="FontStyle13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58679" w14:textId="77777777" w:rsidR="000C1CA8" w:rsidRDefault="000C1CA8" w:rsidP="00002EB4">
            <w:pPr>
              <w:pStyle w:val="Style6"/>
              <w:widowControl/>
              <w:spacing w:line="480" w:lineRule="auto"/>
              <w:rPr>
                <w:rStyle w:val="FontStyle13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4A825" w14:textId="77777777" w:rsidR="000C1CA8" w:rsidRDefault="000C1CA8" w:rsidP="00002EB4">
            <w:pPr>
              <w:pStyle w:val="Style6"/>
              <w:widowControl/>
              <w:spacing w:line="480" w:lineRule="auto"/>
              <w:rPr>
                <w:rStyle w:val="FontStyle13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38B9F" w14:textId="77777777" w:rsidR="000C1CA8" w:rsidRDefault="000C1CA8" w:rsidP="00002EB4">
            <w:pPr>
              <w:pStyle w:val="Style6"/>
              <w:widowControl/>
              <w:spacing w:line="480" w:lineRule="auto"/>
              <w:rPr>
                <w:rStyle w:val="FontStyle13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06073" w14:textId="77777777" w:rsidR="000C1CA8" w:rsidRDefault="000C1CA8" w:rsidP="00002EB4">
            <w:pPr>
              <w:pStyle w:val="Style6"/>
              <w:widowControl/>
              <w:spacing w:line="480" w:lineRule="auto"/>
              <w:rPr>
                <w:rStyle w:val="FontStyle13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10834" w14:textId="77777777" w:rsidR="000C1CA8" w:rsidRDefault="000C1CA8" w:rsidP="00002EB4">
            <w:pPr>
              <w:pStyle w:val="Style6"/>
              <w:widowControl/>
              <w:spacing w:line="480" w:lineRule="auto"/>
              <w:rPr>
                <w:rStyle w:val="FontStyle13"/>
              </w:rPr>
            </w:pPr>
          </w:p>
        </w:tc>
      </w:tr>
      <w:tr w:rsidR="000C1CA8" w14:paraId="1BDED794" w14:textId="77777777" w:rsidTr="00472F77">
        <w:trPr>
          <w:trHeight w:val="510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680B0" w14:textId="77777777" w:rsidR="000C1CA8" w:rsidRDefault="000C1CA8" w:rsidP="00002EB4">
            <w:pPr>
              <w:pStyle w:val="Style6"/>
              <w:widowControl/>
              <w:spacing w:line="480" w:lineRule="auto"/>
              <w:rPr>
                <w:rStyle w:val="FontStyle13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393DC" w14:textId="77777777" w:rsidR="000C1CA8" w:rsidRDefault="000C1CA8" w:rsidP="00002EB4">
            <w:pPr>
              <w:pStyle w:val="Style6"/>
              <w:widowControl/>
              <w:spacing w:line="480" w:lineRule="auto"/>
              <w:rPr>
                <w:rStyle w:val="FontStyle13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C5A67" w14:textId="77777777" w:rsidR="000C1CA8" w:rsidRDefault="000C1CA8" w:rsidP="00002EB4">
            <w:pPr>
              <w:pStyle w:val="Style6"/>
              <w:widowControl/>
              <w:spacing w:line="480" w:lineRule="auto"/>
              <w:rPr>
                <w:rStyle w:val="FontStyle13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50871" w14:textId="77777777" w:rsidR="000C1CA8" w:rsidRDefault="000C1CA8" w:rsidP="00002EB4">
            <w:pPr>
              <w:pStyle w:val="Style6"/>
              <w:widowControl/>
              <w:spacing w:line="480" w:lineRule="auto"/>
              <w:rPr>
                <w:rStyle w:val="FontStyle13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1CDE3" w14:textId="77777777" w:rsidR="000C1CA8" w:rsidRDefault="000C1CA8" w:rsidP="00002EB4">
            <w:pPr>
              <w:pStyle w:val="Style6"/>
              <w:widowControl/>
              <w:spacing w:line="480" w:lineRule="auto"/>
              <w:rPr>
                <w:rStyle w:val="FontStyle13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45A74" w14:textId="77777777" w:rsidR="000C1CA8" w:rsidRDefault="000C1CA8" w:rsidP="00002EB4">
            <w:pPr>
              <w:pStyle w:val="Style6"/>
              <w:widowControl/>
              <w:spacing w:line="480" w:lineRule="auto"/>
              <w:rPr>
                <w:rStyle w:val="FontStyle13"/>
              </w:rPr>
            </w:pPr>
          </w:p>
        </w:tc>
      </w:tr>
      <w:tr w:rsidR="000C1CA8" w14:paraId="77278030" w14:textId="77777777" w:rsidTr="00472F77">
        <w:trPr>
          <w:trHeight w:val="510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10E86" w14:textId="77777777" w:rsidR="000C1CA8" w:rsidRDefault="000C1CA8" w:rsidP="00002EB4">
            <w:pPr>
              <w:pStyle w:val="Style6"/>
              <w:widowControl/>
              <w:spacing w:line="480" w:lineRule="auto"/>
              <w:rPr>
                <w:rStyle w:val="FontStyle13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708A3" w14:textId="77777777" w:rsidR="000C1CA8" w:rsidRDefault="000C1CA8" w:rsidP="00002EB4">
            <w:pPr>
              <w:pStyle w:val="Style6"/>
              <w:widowControl/>
              <w:spacing w:line="480" w:lineRule="auto"/>
              <w:rPr>
                <w:rStyle w:val="FontStyle13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34CE1" w14:textId="77777777" w:rsidR="000C1CA8" w:rsidRDefault="000C1CA8" w:rsidP="00002EB4">
            <w:pPr>
              <w:pStyle w:val="Style6"/>
              <w:widowControl/>
              <w:spacing w:line="480" w:lineRule="auto"/>
              <w:rPr>
                <w:rStyle w:val="FontStyle13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90A5D" w14:textId="77777777" w:rsidR="000C1CA8" w:rsidRDefault="000C1CA8" w:rsidP="00002EB4">
            <w:pPr>
              <w:pStyle w:val="Style6"/>
              <w:widowControl/>
              <w:spacing w:line="480" w:lineRule="auto"/>
              <w:rPr>
                <w:rStyle w:val="FontStyle13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F5538" w14:textId="77777777" w:rsidR="000C1CA8" w:rsidRDefault="000C1CA8" w:rsidP="00002EB4">
            <w:pPr>
              <w:pStyle w:val="Style6"/>
              <w:widowControl/>
              <w:spacing w:line="480" w:lineRule="auto"/>
              <w:rPr>
                <w:rStyle w:val="FontStyle13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53177" w14:textId="77777777" w:rsidR="000C1CA8" w:rsidRDefault="000C1CA8" w:rsidP="00002EB4">
            <w:pPr>
              <w:pStyle w:val="Style6"/>
              <w:widowControl/>
              <w:spacing w:line="480" w:lineRule="auto"/>
              <w:rPr>
                <w:rStyle w:val="FontStyle13"/>
              </w:rPr>
            </w:pPr>
          </w:p>
        </w:tc>
      </w:tr>
      <w:tr w:rsidR="000C1CA8" w14:paraId="233B5290" w14:textId="77777777" w:rsidTr="00472F77">
        <w:trPr>
          <w:trHeight w:val="510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DA919" w14:textId="77777777" w:rsidR="000C1CA8" w:rsidRDefault="000C1CA8" w:rsidP="00002EB4">
            <w:pPr>
              <w:pStyle w:val="Style6"/>
              <w:widowControl/>
              <w:spacing w:line="480" w:lineRule="auto"/>
              <w:rPr>
                <w:rStyle w:val="FontStyle13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D0112" w14:textId="77777777" w:rsidR="000C1CA8" w:rsidRDefault="000C1CA8" w:rsidP="00002EB4">
            <w:pPr>
              <w:pStyle w:val="Style6"/>
              <w:widowControl/>
              <w:spacing w:line="480" w:lineRule="auto"/>
              <w:rPr>
                <w:rStyle w:val="FontStyle13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ED2F9" w14:textId="77777777" w:rsidR="000C1CA8" w:rsidRDefault="000C1CA8" w:rsidP="00002EB4">
            <w:pPr>
              <w:pStyle w:val="Style6"/>
              <w:widowControl/>
              <w:spacing w:line="480" w:lineRule="auto"/>
              <w:rPr>
                <w:rStyle w:val="FontStyle13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08694" w14:textId="77777777" w:rsidR="000C1CA8" w:rsidRDefault="000C1CA8" w:rsidP="00002EB4">
            <w:pPr>
              <w:pStyle w:val="Style6"/>
              <w:widowControl/>
              <w:spacing w:line="480" w:lineRule="auto"/>
              <w:rPr>
                <w:rStyle w:val="FontStyle13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7B9BA" w14:textId="77777777" w:rsidR="000C1CA8" w:rsidRDefault="000C1CA8" w:rsidP="00002EB4">
            <w:pPr>
              <w:pStyle w:val="Style6"/>
              <w:widowControl/>
              <w:spacing w:line="480" w:lineRule="auto"/>
              <w:rPr>
                <w:rStyle w:val="FontStyle13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CE5DF" w14:textId="77777777" w:rsidR="000C1CA8" w:rsidRDefault="000C1CA8" w:rsidP="00002EB4">
            <w:pPr>
              <w:pStyle w:val="Style6"/>
              <w:widowControl/>
              <w:spacing w:line="480" w:lineRule="auto"/>
              <w:rPr>
                <w:rStyle w:val="FontStyle13"/>
              </w:rPr>
            </w:pPr>
          </w:p>
        </w:tc>
      </w:tr>
      <w:tr w:rsidR="000C1CA8" w14:paraId="5457F782" w14:textId="77777777" w:rsidTr="00472F77">
        <w:trPr>
          <w:trHeight w:val="510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B1AC8" w14:textId="77777777" w:rsidR="000C1CA8" w:rsidRDefault="000C1CA8" w:rsidP="00002EB4">
            <w:pPr>
              <w:pStyle w:val="Style6"/>
              <w:widowControl/>
              <w:spacing w:line="480" w:lineRule="auto"/>
              <w:rPr>
                <w:rStyle w:val="FontStyle13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F3489" w14:textId="77777777" w:rsidR="000C1CA8" w:rsidRDefault="000C1CA8" w:rsidP="00002EB4">
            <w:pPr>
              <w:pStyle w:val="Style6"/>
              <w:widowControl/>
              <w:spacing w:line="480" w:lineRule="auto"/>
              <w:rPr>
                <w:rStyle w:val="FontStyle13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F495B" w14:textId="77777777" w:rsidR="000C1CA8" w:rsidRDefault="000C1CA8" w:rsidP="00002EB4">
            <w:pPr>
              <w:pStyle w:val="Style6"/>
              <w:widowControl/>
              <w:spacing w:line="480" w:lineRule="auto"/>
              <w:rPr>
                <w:rStyle w:val="FontStyle13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DFCE1" w14:textId="77777777" w:rsidR="000C1CA8" w:rsidRDefault="000C1CA8" w:rsidP="00002EB4">
            <w:pPr>
              <w:pStyle w:val="Style6"/>
              <w:widowControl/>
              <w:spacing w:line="480" w:lineRule="auto"/>
              <w:rPr>
                <w:rStyle w:val="FontStyle13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B0EE4" w14:textId="77777777" w:rsidR="000C1CA8" w:rsidRDefault="000C1CA8" w:rsidP="00002EB4">
            <w:pPr>
              <w:pStyle w:val="Style6"/>
              <w:widowControl/>
              <w:spacing w:line="480" w:lineRule="auto"/>
              <w:rPr>
                <w:rStyle w:val="FontStyle13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721C8" w14:textId="77777777" w:rsidR="000C1CA8" w:rsidRDefault="000C1CA8" w:rsidP="00002EB4">
            <w:pPr>
              <w:pStyle w:val="Style6"/>
              <w:widowControl/>
              <w:spacing w:line="480" w:lineRule="auto"/>
              <w:rPr>
                <w:rStyle w:val="FontStyle13"/>
              </w:rPr>
            </w:pPr>
          </w:p>
        </w:tc>
      </w:tr>
      <w:tr w:rsidR="000C1CA8" w14:paraId="0273D8EB" w14:textId="77777777" w:rsidTr="00472F77">
        <w:trPr>
          <w:trHeight w:val="510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F07D3" w14:textId="77777777" w:rsidR="000C1CA8" w:rsidRDefault="000C1CA8" w:rsidP="00002EB4">
            <w:pPr>
              <w:pStyle w:val="Style6"/>
              <w:widowControl/>
              <w:spacing w:line="480" w:lineRule="auto"/>
              <w:rPr>
                <w:rStyle w:val="FontStyle13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BFC13" w14:textId="77777777" w:rsidR="000C1CA8" w:rsidRDefault="000C1CA8" w:rsidP="00002EB4">
            <w:pPr>
              <w:pStyle w:val="Style6"/>
              <w:widowControl/>
              <w:spacing w:line="480" w:lineRule="auto"/>
              <w:rPr>
                <w:rStyle w:val="FontStyle13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2373F" w14:textId="77777777" w:rsidR="000C1CA8" w:rsidRDefault="000C1CA8" w:rsidP="00002EB4">
            <w:pPr>
              <w:pStyle w:val="Style6"/>
              <w:widowControl/>
              <w:spacing w:line="480" w:lineRule="auto"/>
              <w:rPr>
                <w:rStyle w:val="FontStyle13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E5DA1" w14:textId="77777777" w:rsidR="000C1CA8" w:rsidRDefault="000C1CA8" w:rsidP="00002EB4">
            <w:pPr>
              <w:pStyle w:val="Style6"/>
              <w:widowControl/>
              <w:spacing w:line="480" w:lineRule="auto"/>
              <w:rPr>
                <w:rStyle w:val="FontStyle13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AB8FD" w14:textId="77777777" w:rsidR="000C1CA8" w:rsidRDefault="000C1CA8" w:rsidP="00002EB4">
            <w:pPr>
              <w:pStyle w:val="Style6"/>
              <w:widowControl/>
              <w:spacing w:line="480" w:lineRule="auto"/>
              <w:rPr>
                <w:rStyle w:val="FontStyle13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79109" w14:textId="77777777" w:rsidR="000C1CA8" w:rsidRDefault="000C1CA8" w:rsidP="00002EB4">
            <w:pPr>
              <w:pStyle w:val="Style6"/>
              <w:widowControl/>
              <w:spacing w:line="480" w:lineRule="auto"/>
              <w:rPr>
                <w:rStyle w:val="FontStyle13"/>
              </w:rPr>
            </w:pPr>
          </w:p>
        </w:tc>
      </w:tr>
      <w:tr w:rsidR="000C1CA8" w14:paraId="269E813D" w14:textId="77777777" w:rsidTr="00472F77">
        <w:trPr>
          <w:trHeight w:val="510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57043" w14:textId="77777777" w:rsidR="000C1CA8" w:rsidRDefault="000C1CA8" w:rsidP="00002EB4">
            <w:pPr>
              <w:pStyle w:val="Style6"/>
              <w:widowControl/>
              <w:spacing w:line="480" w:lineRule="auto"/>
              <w:rPr>
                <w:rStyle w:val="FontStyle13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795C" w14:textId="77777777" w:rsidR="000C1CA8" w:rsidRDefault="000C1CA8" w:rsidP="00002EB4">
            <w:pPr>
              <w:pStyle w:val="Style6"/>
              <w:widowControl/>
              <w:spacing w:line="480" w:lineRule="auto"/>
              <w:rPr>
                <w:rStyle w:val="FontStyle13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C7FAF" w14:textId="77777777" w:rsidR="000C1CA8" w:rsidRDefault="000C1CA8" w:rsidP="00002EB4">
            <w:pPr>
              <w:pStyle w:val="Style6"/>
              <w:widowControl/>
              <w:spacing w:line="480" w:lineRule="auto"/>
              <w:rPr>
                <w:rStyle w:val="FontStyle13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B3E6D" w14:textId="77777777" w:rsidR="000C1CA8" w:rsidRDefault="000C1CA8" w:rsidP="00002EB4">
            <w:pPr>
              <w:pStyle w:val="Style6"/>
              <w:widowControl/>
              <w:spacing w:line="480" w:lineRule="auto"/>
              <w:rPr>
                <w:rStyle w:val="FontStyle13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6E458" w14:textId="77777777" w:rsidR="000C1CA8" w:rsidRDefault="000C1CA8" w:rsidP="00002EB4">
            <w:pPr>
              <w:pStyle w:val="Style6"/>
              <w:widowControl/>
              <w:spacing w:line="480" w:lineRule="auto"/>
              <w:rPr>
                <w:rStyle w:val="FontStyle13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2CA7B" w14:textId="77777777" w:rsidR="000C1CA8" w:rsidRDefault="000C1CA8" w:rsidP="00002EB4">
            <w:pPr>
              <w:pStyle w:val="Style6"/>
              <w:widowControl/>
              <w:spacing w:line="480" w:lineRule="auto"/>
              <w:rPr>
                <w:rStyle w:val="FontStyle13"/>
              </w:rPr>
            </w:pPr>
          </w:p>
        </w:tc>
      </w:tr>
      <w:tr w:rsidR="000C1CA8" w14:paraId="25D653C5" w14:textId="77777777" w:rsidTr="00472F77">
        <w:trPr>
          <w:trHeight w:val="510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0CF9D" w14:textId="77777777" w:rsidR="000C1CA8" w:rsidRDefault="000C1CA8" w:rsidP="00002EB4">
            <w:pPr>
              <w:pStyle w:val="Style6"/>
              <w:widowControl/>
              <w:spacing w:line="480" w:lineRule="auto"/>
              <w:rPr>
                <w:rStyle w:val="FontStyle13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97454" w14:textId="77777777" w:rsidR="000C1CA8" w:rsidRDefault="000C1CA8" w:rsidP="00002EB4">
            <w:pPr>
              <w:pStyle w:val="Style6"/>
              <w:widowControl/>
              <w:spacing w:line="480" w:lineRule="auto"/>
              <w:rPr>
                <w:rStyle w:val="FontStyle13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0A07E" w14:textId="77777777" w:rsidR="000C1CA8" w:rsidRDefault="000C1CA8" w:rsidP="00002EB4">
            <w:pPr>
              <w:pStyle w:val="Style6"/>
              <w:widowControl/>
              <w:spacing w:line="480" w:lineRule="auto"/>
              <w:rPr>
                <w:rStyle w:val="FontStyle13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9E3C7" w14:textId="77777777" w:rsidR="000C1CA8" w:rsidRDefault="000C1CA8" w:rsidP="00002EB4">
            <w:pPr>
              <w:pStyle w:val="Style6"/>
              <w:widowControl/>
              <w:spacing w:line="480" w:lineRule="auto"/>
              <w:rPr>
                <w:rStyle w:val="FontStyle13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399C" w14:textId="77777777" w:rsidR="000C1CA8" w:rsidRDefault="000C1CA8" w:rsidP="00002EB4">
            <w:pPr>
              <w:pStyle w:val="Style6"/>
              <w:widowControl/>
              <w:spacing w:line="480" w:lineRule="auto"/>
              <w:rPr>
                <w:rStyle w:val="FontStyle13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2FA3A" w14:textId="77777777" w:rsidR="000C1CA8" w:rsidRDefault="000C1CA8" w:rsidP="00002EB4">
            <w:pPr>
              <w:pStyle w:val="Style6"/>
              <w:widowControl/>
              <w:spacing w:line="480" w:lineRule="auto"/>
              <w:rPr>
                <w:rStyle w:val="FontStyle13"/>
              </w:rPr>
            </w:pPr>
          </w:p>
        </w:tc>
      </w:tr>
      <w:tr w:rsidR="000C1CA8" w14:paraId="097FB4CB" w14:textId="77777777" w:rsidTr="00472F77">
        <w:trPr>
          <w:trHeight w:val="510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87819" w14:textId="77777777" w:rsidR="000C1CA8" w:rsidRDefault="000C1CA8" w:rsidP="00002EB4">
            <w:pPr>
              <w:pStyle w:val="Style6"/>
              <w:widowControl/>
              <w:spacing w:line="480" w:lineRule="auto"/>
              <w:rPr>
                <w:rStyle w:val="FontStyle13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40E28" w14:textId="77777777" w:rsidR="000C1CA8" w:rsidRDefault="000C1CA8" w:rsidP="00002EB4">
            <w:pPr>
              <w:pStyle w:val="Style6"/>
              <w:widowControl/>
              <w:spacing w:line="480" w:lineRule="auto"/>
              <w:rPr>
                <w:rStyle w:val="FontStyle13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FDB69" w14:textId="77777777" w:rsidR="000C1CA8" w:rsidRDefault="000C1CA8" w:rsidP="00002EB4">
            <w:pPr>
              <w:pStyle w:val="Style6"/>
              <w:widowControl/>
              <w:spacing w:line="480" w:lineRule="auto"/>
              <w:rPr>
                <w:rStyle w:val="FontStyle13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144E8" w14:textId="77777777" w:rsidR="000C1CA8" w:rsidRDefault="000C1CA8" w:rsidP="00002EB4">
            <w:pPr>
              <w:pStyle w:val="Style6"/>
              <w:widowControl/>
              <w:spacing w:line="480" w:lineRule="auto"/>
              <w:rPr>
                <w:rStyle w:val="FontStyle13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D3234" w14:textId="77777777" w:rsidR="000C1CA8" w:rsidRDefault="000C1CA8" w:rsidP="00002EB4">
            <w:pPr>
              <w:pStyle w:val="Style6"/>
              <w:widowControl/>
              <w:spacing w:line="480" w:lineRule="auto"/>
              <w:rPr>
                <w:rStyle w:val="FontStyle13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BB807" w14:textId="77777777" w:rsidR="000C1CA8" w:rsidRDefault="000C1CA8" w:rsidP="00002EB4">
            <w:pPr>
              <w:pStyle w:val="Style6"/>
              <w:widowControl/>
              <w:spacing w:line="480" w:lineRule="auto"/>
              <w:rPr>
                <w:rStyle w:val="FontStyle13"/>
              </w:rPr>
            </w:pPr>
          </w:p>
        </w:tc>
      </w:tr>
      <w:tr w:rsidR="000C1CA8" w14:paraId="602511BD" w14:textId="77777777" w:rsidTr="00472F77">
        <w:trPr>
          <w:trHeight w:val="510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797D5" w14:textId="77777777" w:rsidR="000C1CA8" w:rsidRDefault="000C1CA8" w:rsidP="00002EB4">
            <w:pPr>
              <w:pStyle w:val="Style6"/>
              <w:widowControl/>
              <w:spacing w:line="480" w:lineRule="auto"/>
              <w:rPr>
                <w:rStyle w:val="FontStyle13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86FD0" w14:textId="77777777" w:rsidR="000C1CA8" w:rsidRDefault="000C1CA8" w:rsidP="00002EB4">
            <w:pPr>
              <w:pStyle w:val="Style6"/>
              <w:widowControl/>
              <w:spacing w:line="480" w:lineRule="auto"/>
              <w:rPr>
                <w:rStyle w:val="FontStyle13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66990" w14:textId="77777777" w:rsidR="000C1CA8" w:rsidRDefault="000C1CA8" w:rsidP="00002EB4">
            <w:pPr>
              <w:pStyle w:val="Style6"/>
              <w:widowControl/>
              <w:spacing w:line="480" w:lineRule="auto"/>
              <w:rPr>
                <w:rStyle w:val="FontStyle13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C928E" w14:textId="77777777" w:rsidR="000C1CA8" w:rsidRDefault="000C1CA8" w:rsidP="00002EB4">
            <w:pPr>
              <w:pStyle w:val="Style6"/>
              <w:widowControl/>
              <w:spacing w:line="480" w:lineRule="auto"/>
              <w:rPr>
                <w:rStyle w:val="FontStyle13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F11E1" w14:textId="77777777" w:rsidR="000C1CA8" w:rsidRDefault="000C1CA8" w:rsidP="00002EB4">
            <w:pPr>
              <w:pStyle w:val="Style6"/>
              <w:widowControl/>
              <w:spacing w:line="480" w:lineRule="auto"/>
              <w:rPr>
                <w:rStyle w:val="FontStyle13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D9260" w14:textId="77777777" w:rsidR="000C1CA8" w:rsidRDefault="000C1CA8" w:rsidP="00002EB4">
            <w:pPr>
              <w:pStyle w:val="Style6"/>
              <w:widowControl/>
              <w:spacing w:line="480" w:lineRule="auto"/>
              <w:rPr>
                <w:rStyle w:val="FontStyle13"/>
              </w:rPr>
            </w:pPr>
          </w:p>
        </w:tc>
      </w:tr>
      <w:tr w:rsidR="000C1CA8" w14:paraId="1C06E2C9" w14:textId="77777777" w:rsidTr="00472F77">
        <w:trPr>
          <w:trHeight w:val="510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6797" w14:textId="77777777" w:rsidR="000C1CA8" w:rsidRDefault="000C1CA8" w:rsidP="00002EB4">
            <w:pPr>
              <w:pStyle w:val="Style6"/>
              <w:widowControl/>
              <w:spacing w:line="480" w:lineRule="auto"/>
              <w:rPr>
                <w:rStyle w:val="FontStyle13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0BCDC" w14:textId="77777777" w:rsidR="000C1CA8" w:rsidRDefault="000C1CA8" w:rsidP="00002EB4">
            <w:pPr>
              <w:pStyle w:val="Style6"/>
              <w:widowControl/>
              <w:spacing w:line="480" w:lineRule="auto"/>
              <w:rPr>
                <w:rStyle w:val="FontStyle13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A15D2" w14:textId="77777777" w:rsidR="000C1CA8" w:rsidRDefault="000C1CA8" w:rsidP="00002EB4">
            <w:pPr>
              <w:pStyle w:val="Style6"/>
              <w:widowControl/>
              <w:spacing w:line="480" w:lineRule="auto"/>
              <w:rPr>
                <w:rStyle w:val="FontStyle13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3E139" w14:textId="77777777" w:rsidR="000C1CA8" w:rsidRDefault="000C1CA8" w:rsidP="00002EB4">
            <w:pPr>
              <w:pStyle w:val="Style6"/>
              <w:widowControl/>
              <w:spacing w:line="480" w:lineRule="auto"/>
              <w:rPr>
                <w:rStyle w:val="FontStyle13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40991" w14:textId="77777777" w:rsidR="000C1CA8" w:rsidRDefault="000C1CA8" w:rsidP="00002EB4">
            <w:pPr>
              <w:pStyle w:val="Style6"/>
              <w:widowControl/>
              <w:spacing w:line="480" w:lineRule="auto"/>
              <w:rPr>
                <w:rStyle w:val="FontStyle13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FF2E9" w14:textId="77777777" w:rsidR="000C1CA8" w:rsidRDefault="000C1CA8" w:rsidP="00002EB4">
            <w:pPr>
              <w:pStyle w:val="Style6"/>
              <w:widowControl/>
              <w:spacing w:line="480" w:lineRule="auto"/>
              <w:rPr>
                <w:rStyle w:val="FontStyle13"/>
              </w:rPr>
            </w:pPr>
          </w:p>
        </w:tc>
      </w:tr>
      <w:tr w:rsidR="000C1CA8" w14:paraId="7429DDED" w14:textId="77777777" w:rsidTr="00472F77">
        <w:trPr>
          <w:trHeight w:val="510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70286" w14:textId="77777777" w:rsidR="000C1CA8" w:rsidRDefault="000C1CA8" w:rsidP="00002EB4">
            <w:pPr>
              <w:pStyle w:val="Style6"/>
              <w:widowControl/>
              <w:spacing w:line="480" w:lineRule="auto"/>
              <w:rPr>
                <w:rStyle w:val="FontStyle13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8AFCA" w14:textId="77777777" w:rsidR="000C1CA8" w:rsidRDefault="000C1CA8" w:rsidP="00002EB4">
            <w:pPr>
              <w:pStyle w:val="Style6"/>
              <w:widowControl/>
              <w:spacing w:line="480" w:lineRule="auto"/>
              <w:rPr>
                <w:rStyle w:val="FontStyle13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C9B72" w14:textId="77777777" w:rsidR="000C1CA8" w:rsidRDefault="000C1CA8" w:rsidP="00002EB4">
            <w:pPr>
              <w:pStyle w:val="Style6"/>
              <w:widowControl/>
              <w:spacing w:line="480" w:lineRule="auto"/>
              <w:rPr>
                <w:rStyle w:val="FontStyle13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42DB1" w14:textId="77777777" w:rsidR="000C1CA8" w:rsidRDefault="000C1CA8" w:rsidP="00002EB4">
            <w:pPr>
              <w:pStyle w:val="Style6"/>
              <w:widowControl/>
              <w:spacing w:line="480" w:lineRule="auto"/>
              <w:rPr>
                <w:rStyle w:val="FontStyle13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9D1DE" w14:textId="77777777" w:rsidR="000C1CA8" w:rsidRDefault="000C1CA8" w:rsidP="00002EB4">
            <w:pPr>
              <w:pStyle w:val="Style6"/>
              <w:widowControl/>
              <w:spacing w:line="480" w:lineRule="auto"/>
              <w:rPr>
                <w:rStyle w:val="FontStyle13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50126" w14:textId="77777777" w:rsidR="000C1CA8" w:rsidRDefault="000C1CA8" w:rsidP="00002EB4">
            <w:pPr>
              <w:pStyle w:val="Style6"/>
              <w:widowControl/>
              <w:spacing w:line="480" w:lineRule="auto"/>
              <w:rPr>
                <w:rStyle w:val="FontStyle13"/>
              </w:rPr>
            </w:pPr>
          </w:p>
        </w:tc>
      </w:tr>
      <w:tr w:rsidR="000C1CA8" w14:paraId="5899229B" w14:textId="77777777" w:rsidTr="00472F77">
        <w:trPr>
          <w:trHeight w:val="510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3C61C" w14:textId="77777777" w:rsidR="000C1CA8" w:rsidRDefault="000C1CA8" w:rsidP="00002EB4">
            <w:pPr>
              <w:pStyle w:val="Style6"/>
              <w:widowControl/>
              <w:spacing w:line="480" w:lineRule="auto"/>
              <w:rPr>
                <w:rStyle w:val="FontStyle13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3E123" w14:textId="77777777" w:rsidR="000C1CA8" w:rsidRDefault="000C1CA8" w:rsidP="00002EB4">
            <w:pPr>
              <w:pStyle w:val="Style6"/>
              <w:widowControl/>
              <w:spacing w:line="480" w:lineRule="auto"/>
              <w:rPr>
                <w:rStyle w:val="FontStyle13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0C1B2" w14:textId="77777777" w:rsidR="000C1CA8" w:rsidRDefault="000C1CA8" w:rsidP="00002EB4">
            <w:pPr>
              <w:pStyle w:val="Style6"/>
              <w:widowControl/>
              <w:spacing w:line="480" w:lineRule="auto"/>
              <w:rPr>
                <w:rStyle w:val="FontStyle13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3BC87" w14:textId="77777777" w:rsidR="000C1CA8" w:rsidRDefault="000C1CA8" w:rsidP="00002EB4">
            <w:pPr>
              <w:pStyle w:val="Style6"/>
              <w:widowControl/>
              <w:spacing w:line="480" w:lineRule="auto"/>
              <w:rPr>
                <w:rStyle w:val="FontStyle13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4726A" w14:textId="77777777" w:rsidR="000C1CA8" w:rsidRDefault="000C1CA8" w:rsidP="00002EB4">
            <w:pPr>
              <w:pStyle w:val="Style6"/>
              <w:widowControl/>
              <w:spacing w:line="480" w:lineRule="auto"/>
              <w:rPr>
                <w:rStyle w:val="FontStyle13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63196" w14:textId="77777777" w:rsidR="000C1CA8" w:rsidRDefault="000C1CA8" w:rsidP="00002EB4">
            <w:pPr>
              <w:pStyle w:val="Style6"/>
              <w:widowControl/>
              <w:spacing w:line="480" w:lineRule="auto"/>
              <w:rPr>
                <w:rStyle w:val="FontStyle13"/>
              </w:rPr>
            </w:pPr>
          </w:p>
        </w:tc>
      </w:tr>
      <w:tr w:rsidR="000C1CA8" w14:paraId="2353A013" w14:textId="77777777" w:rsidTr="00472F77">
        <w:trPr>
          <w:trHeight w:val="510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1695B" w14:textId="77777777" w:rsidR="000C1CA8" w:rsidRDefault="000C1CA8" w:rsidP="00002EB4">
            <w:pPr>
              <w:pStyle w:val="Style6"/>
              <w:widowControl/>
              <w:spacing w:line="480" w:lineRule="auto"/>
              <w:rPr>
                <w:rStyle w:val="FontStyle13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381C1" w14:textId="77777777" w:rsidR="000C1CA8" w:rsidRDefault="000C1CA8" w:rsidP="00002EB4">
            <w:pPr>
              <w:pStyle w:val="Style6"/>
              <w:widowControl/>
              <w:spacing w:line="480" w:lineRule="auto"/>
              <w:rPr>
                <w:rStyle w:val="FontStyle13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59DB5" w14:textId="77777777" w:rsidR="000C1CA8" w:rsidRDefault="000C1CA8" w:rsidP="00002EB4">
            <w:pPr>
              <w:pStyle w:val="Style6"/>
              <w:widowControl/>
              <w:spacing w:line="480" w:lineRule="auto"/>
              <w:rPr>
                <w:rStyle w:val="FontStyle13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0055D" w14:textId="77777777" w:rsidR="000C1CA8" w:rsidRDefault="000C1CA8" w:rsidP="00002EB4">
            <w:pPr>
              <w:pStyle w:val="Style6"/>
              <w:widowControl/>
              <w:spacing w:line="480" w:lineRule="auto"/>
              <w:rPr>
                <w:rStyle w:val="FontStyle13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AAE1B" w14:textId="77777777" w:rsidR="000C1CA8" w:rsidRDefault="000C1CA8" w:rsidP="00002EB4">
            <w:pPr>
              <w:pStyle w:val="Style6"/>
              <w:widowControl/>
              <w:spacing w:line="480" w:lineRule="auto"/>
              <w:rPr>
                <w:rStyle w:val="FontStyle13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61C2B" w14:textId="77777777" w:rsidR="000C1CA8" w:rsidRDefault="000C1CA8" w:rsidP="00002EB4">
            <w:pPr>
              <w:pStyle w:val="Style6"/>
              <w:widowControl/>
              <w:spacing w:line="480" w:lineRule="auto"/>
              <w:rPr>
                <w:rStyle w:val="FontStyle13"/>
              </w:rPr>
            </w:pPr>
          </w:p>
        </w:tc>
      </w:tr>
      <w:tr w:rsidR="000C1CA8" w14:paraId="08EB4091" w14:textId="77777777" w:rsidTr="00472F77">
        <w:trPr>
          <w:trHeight w:val="510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0B585" w14:textId="77777777" w:rsidR="000C1CA8" w:rsidRDefault="000C1CA8" w:rsidP="00002EB4">
            <w:pPr>
              <w:pStyle w:val="Style6"/>
              <w:widowControl/>
              <w:spacing w:line="480" w:lineRule="auto"/>
              <w:rPr>
                <w:rStyle w:val="FontStyle13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08723" w14:textId="77777777" w:rsidR="000C1CA8" w:rsidRDefault="000C1CA8" w:rsidP="00002EB4">
            <w:pPr>
              <w:pStyle w:val="Style6"/>
              <w:widowControl/>
              <w:spacing w:line="480" w:lineRule="auto"/>
              <w:rPr>
                <w:rStyle w:val="FontStyle13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CF8B2" w14:textId="77777777" w:rsidR="000C1CA8" w:rsidRDefault="000C1CA8" w:rsidP="00002EB4">
            <w:pPr>
              <w:pStyle w:val="Style6"/>
              <w:widowControl/>
              <w:spacing w:line="480" w:lineRule="auto"/>
              <w:rPr>
                <w:rStyle w:val="FontStyle13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D9A3B" w14:textId="77777777" w:rsidR="000C1CA8" w:rsidRDefault="000C1CA8" w:rsidP="00002EB4">
            <w:pPr>
              <w:pStyle w:val="Style6"/>
              <w:widowControl/>
              <w:spacing w:line="480" w:lineRule="auto"/>
              <w:rPr>
                <w:rStyle w:val="FontStyle13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2B3E8" w14:textId="77777777" w:rsidR="000C1CA8" w:rsidRDefault="000C1CA8" w:rsidP="00002EB4">
            <w:pPr>
              <w:pStyle w:val="Style6"/>
              <w:widowControl/>
              <w:spacing w:line="480" w:lineRule="auto"/>
              <w:rPr>
                <w:rStyle w:val="FontStyle13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CA964" w14:textId="77777777" w:rsidR="000C1CA8" w:rsidRDefault="000C1CA8" w:rsidP="00002EB4">
            <w:pPr>
              <w:pStyle w:val="Style6"/>
              <w:widowControl/>
              <w:spacing w:line="480" w:lineRule="auto"/>
              <w:rPr>
                <w:rStyle w:val="FontStyle13"/>
              </w:rPr>
            </w:pPr>
          </w:p>
        </w:tc>
      </w:tr>
      <w:tr w:rsidR="000C1CA8" w14:paraId="060BEC53" w14:textId="77777777" w:rsidTr="00472F77">
        <w:trPr>
          <w:trHeight w:val="510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8A8FB" w14:textId="77777777" w:rsidR="000C1CA8" w:rsidRDefault="000C1CA8" w:rsidP="00002EB4">
            <w:pPr>
              <w:pStyle w:val="Style6"/>
              <w:widowControl/>
              <w:spacing w:line="480" w:lineRule="auto"/>
              <w:rPr>
                <w:rStyle w:val="FontStyle13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788C4" w14:textId="77777777" w:rsidR="000C1CA8" w:rsidRDefault="000C1CA8" w:rsidP="00002EB4">
            <w:pPr>
              <w:pStyle w:val="Style6"/>
              <w:widowControl/>
              <w:spacing w:line="480" w:lineRule="auto"/>
              <w:rPr>
                <w:rStyle w:val="FontStyle13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68A09" w14:textId="77777777" w:rsidR="000C1CA8" w:rsidRDefault="000C1CA8" w:rsidP="00002EB4">
            <w:pPr>
              <w:pStyle w:val="Style6"/>
              <w:widowControl/>
              <w:spacing w:line="480" w:lineRule="auto"/>
              <w:rPr>
                <w:rStyle w:val="FontStyle13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A7C5F" w14:textId="77777777" w:rsidR="000C1CA8" w:rsidRDefault="000C1CA8" w:rsidP="00002EB4">
            <w:pPr>
              <w:pStyle w:val="Style6"/>
              <w:widowControl/>
              <w:spacing w:line="480" w:lineRule="auto"/>
              <w:rPr>
                <w:rStyle w:val="FontStyle13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22CB0" w14:textId="77777777" w:rsidR="000C1CA8" w:rsidRDefault="000C1CA8" w:rsidP="00002EB4">
            <w:pPr>
              <w:pStyle w:val="Style6"/>
              <w:widowControl/>
              <w:spacing w:line="480" w:lineRule="auto"/>
              <w:rPr>
                <w:rStyle w:val="FontStyle13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95698" w14:textId="77777777" w:rsidR="000C1CA8" w:rsidRDefault="000C1CA8" w:rsidP="00002EB4">
            <w:pPr>
              <w:pStyle w:val="Style6"/>
              <w:widowControl/>
              <w:spacing w:line="480" w:lineRule="auto"/>
              <w:rPr>
                <w:rStyle w:val="FontStyle13"/>
              </w:rPr>
            </w:pPr>
          </w:p>
        </w:tc>
      </w:tr>
      <w:tr w:rsidR="000C1CA8" w14:paraId="5715AA06" w14:textId="77777777" w:rsidTr="00472F77">
        <w:trPr>
          <w:trHeight w:val="510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5DD3C" w14:textId="77777777" w:rsidR="000C1CA8" w:rsidRDefault="000C1CA8" w:rsidP="00002EB4">
            <w:pPr>
              <w:pStyle w:val="Style6"/>
              <w:widowControl/>
              <w:spacing w:line="480" w:lineRule="auto"/>
              <w:rPr>
                <w:rStyle w:val="FontStyle13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4F94C" w14:textId="77777777" w:rsidR="000C1CA8" w:rsidRDefault="000C1CA8" w:rsidP="00002EB4">
            <w:pPr>
              <w:pStyle w:val="Style6"/>
              <w:widowControl/>
              <w:spacing w:line="480" w:lineRule="auto"/>
              <w:rPr>
                <w:rStyle w:val="FontStyle13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CC2C9" w14:textId="77777777" w:rsidR="000C1CA8" w:rsidRDefault="000C1CA8" w:rsidP="00002EB4">
            <w:pPr>
              <w:pStyle w:val="Style6"/>
              <w:widowControl/>
              <w:spacing w:line="480" w:lineRule="auto"/>
              <w:rPr>
                <w:rStyle w:val="FontStyle13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95B42" w14:textId="77777777" w:rsidR="000C1CA8" w:rsidRDefault="000C1CA8" w:rsidP="00002EB4">
            <w:pPr>
              <w:pStyle w:val="Style6"/>
              <w:widowControl/>
              <w:spacing w:line="480" w:lineRule="auto"/>
              <w:rPr>
                <w:rStyle w:val="FontStyle13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EBC55" w14:textId="77777777" w:rsidR="000C1CA8" w:rsidRDefault="000C1CA8" w:rsidP="00002EB4">
            <w:pPr>
              <w:pStyle w:val="Style6"/>
              <w:widowControl/>
              <w:spacing w:line="480" w:lineRule="auto"/>
              <w:rPr>
                <w:rStyle w:val="FontStyle13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BDC0C" w14:textId="77777777" w:rsidR="000C1CA8" w:rsidRDefault="000C1CA8" w:rsidP="00002EB4">
            <w:pPr>
              <w:pStyle w:val="Style6"/>
              <w:widowControl/>
              <w:spacing w:line="480" w:lineRule="auto"/>
              <w:rPr>
                <w:rStyle w:val="FontStyle13"/>
              </w:rPr>
            </w:pPr>
          </w:p>
        </w:tc>
      </w:tr>
      <w:tr w:rsidR="000C1CA8" w14:paraId="2F6C8D82" w14:textId="77777777" w:rsidTr="00472F77">
        <w:trPr>
          <w:trHeight w:val="510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89712" w14:textId="77777777" w:rsidR="000C1CA8" w:rsidRDefault="000C1CA8" w:rsidP="00002EB4">
            <w:pPr>
              <w:pStyle w:val="Style6"/>
              <w:widowControl/>
              <w:spacing w:line="480" w:lineRule="auto"/>
              <w:rPr>
                <w:rStyle w:val="FontStyle13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88726" w14:textId="77777777" w:rsidR="000C1CA8" w:rsidRDefault="000C1CA8" w:rsidP="00002EB4">
            <w:pPr>
              <w:pStyle w:val="Style6"/>
              <w:widowControl/>
              <w:spacing w:line="480" w:lineRule="auto"/>
              <w:rPr>
                <w:rStyle w:val="FontStyle13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58F26" w14:textId="77777777" w:rsidR="000C1CA8" w:rsidRDefault="000C1CA8" w:rsidP="00002EB4">
            <w:pPr>
              <w:pStyle w:val="Style6"/>
              <w:widowControl/>
              <w:spacing w:line="480" w:lineRule="auto"/>
              <w:rPr>
                <w:rStyle w:val="FontStyle13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1968C" w14:textId="77777777" w:rsidR="000C1CA8" w:rsidRDefault="000C1CA8" w:rsidP="00002EB4">
            <w:pPr>
              <w:pStyle w:val="Style6"/>
              <w:widowControl/>
              <w:spacing w:line="480" w:lineRule="auto"/>
              <w:rPr>
                <w:rStyle w:val="FontStyle13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9485D" w14:textId="77777777" w:rsidR="000C1CA8" w:rsidRDefault="000C1CA8" w:rsidP="00002EB4">
            <w:pPr>
              <w:pStyle w:val="Style6"/>
              <w:widowControl/>
              <w:spacing w:line="480" w:lineRule="auto"/>
              <w:rPr>
                <w:rStyle w:val="FontStyle13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9C08C" w14:textId="77777777" w:rsidR="000C1CA8" w:rsidRDefault="000C1CA8" w:rsidP="00002EB4">
            <w:pPr>
              <w:pStyle w:val="Style6"/>
              <w:widowControl/>
              <w:spacing w:line="480" w:lineRule="auto"/>
              <w:rPr>
                <w:rStyle w:val="FontStyle13"/>
              </w:rPr>
            </w:pPr>
          </w:p>
        </w:tc>
      </w:tr>
      <w:tr w:rsidR="000C1CA8" w14:paraId="383D33E4" w14:textId="77777777" w:rsidTr="00472F77">
        <w:trPr>
          <w:trHeight w:val="510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D8C1D" w14:textId="77777777" w:rsidR="000C1CA8" w:rsidRDefault="000C1CA8" w:rsidP="00002EB4">
            <w:pPr>
              <w:pStyle w:val="Style6"/>
              <w:widowControl/>
              <w:spacing w:line="480" w:lineRule="auto"/>
              <w:rPr>
                <w:rStyle w:val="FontStyle13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53736" w14:textId="77777777" w:rsidR="000C1CA8" w:rsidRDefault="000C1CA8" w:rsidP="00002EB4">
            <w:pPr>
              <w:pStyle w:val="Style6"/>
              <w:widowControl/>
              <w:spacing w:line="480" w:lineRule="auto"/>
              <w:rPr>
                <w:rStyle w:val="FontStyle13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3E411" w14:textId="77777777" w:rsidR="000C1CA8" w:rsidRDefault="000C1CA8" w:rsidP="00002EB4">
            <w:pPr>
              <w:pStyle w:val="Style6"/>
              <w:widowControl/>
              <w:spacing w:line="480" w:lineRule="auto"/>
              <w:rPr>
                <w:rStyle w:val="FontStyle13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124A9" w14:textId="77777777" w:rsidR="000C1CA8" w:rsidRDefault="000C1CA8" w:rsidP="00002EB4">
            <w:pPr>
              <w:pStyle w:val="Style6"/>
              <w:widowControl/>
              <w:spacing w:line="480" w:lineRule="auto"/>
              <w:rPr>
                <w:rStyle w:val="FontStyle13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841FB" w14:textId="77777777" w:rsidR="000C1CA8" w:rsidRDefault="000C1CA8" w:rsidP="00002EB4">
            <w:pPr>
              <w:pStyle w:val="Style6"/>
              <w:widowControl/>
              <w:spacing w:line="480" w:lineRule="auto"/>
              <w:rPr>
                <w:rStyle w:val="FontStyle13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82B2E" w14:textId="77777777" w:rsidR="000C1CA8" w:rsidRDefault="000C1CA8" w:rsidP="00002EB4">
            <w:pPr>
              <w:pStyle w:val="Style6"/>
              <w:widowControl/>
              <w:spacing w:line="480" w:lineRule="auto"/>
              <w:rPr>
                <w:rStyle w:val="FontStyle13"/>
              </w:rPr>
            </w:pPr>
          </w:p>
        </w:tc>
      </w:tr>
      <w:tr w:rsidR="000C1CA8" w14:paraId="2A92359E" w14:textId="77777777" w:rsidTr="00472F77">
        <w:trPr>
          <w:trHeight w:val="510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C83CD" w14:textId="77777777" w:rsidR="000C1CA8" w:rsidRDefault="000C1CA8" w:rsidP="00002EB4">
            <w:pPr>
              <w:pStyle w:val="Style6"/>
              <w:widowControl/>
              <w:spacing w:line="480" w:lineRule="auto"/>
              <w:rPr>
                <w:rStyle w:val="FontStyle13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1E5F" w14:textId="77777777" w:rsidR="000C1CA8" w:rsidRDefault="000C1CA8" w:rsidP="00002EB4">
            <w:pPr>
              <w:pStyle w:val="Style6"/>
              <w:widowControl/>
              <w:spacing w:line="480" w:lineRule="auto"/>
              <w:rPr>
                <w:rStyle w:val="FontStyle13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F069D" w14:textId="77777777" w:rsidR="000C1CA8" w:rsidRDefault="000C1CA8" w:rsidP="00002EB4">
            <w:pPr>
              <w:pStyle w:val="Style6"/>
              <w:widowControl/>
              <w:spacing w:line="480" w:lineRule="auto"/>
              <w:rPr>
                <w:rStyle w:val="FontStyle13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DA8A7" w14:textId="77777777" w:rsidR="000C1CA8" w:rsidRDefault="000C1CA8" w:rsidP="00002EB4">
            <w:pPr>
              <w:pStyle w:val="Style6"/>
              <w:widowControl/>
              <w:spacing w:line="480" w:lineRule="auto"/>
              <w:rPr>
                <w:rStyle w:val="FontStyle13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BCCA3" w14:textId="77777777" w:rsidR="000C1CA8" w:rsidRDefault="000C1CA8" w:rsidP="00002EB4">
            <w:pPr>
              <w:pStyle w:val="Style6"/>
              <w:widowControl/>
              <w:spacing w:line="480" w:lineRule="auto"/>
              <w:rPr>
                <w:rStyle w:val="FontStyle13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64502" w14:textId="77777777" w:rsidR="000C1CA8" w:rsidRDefault="000C1CA8" w:rsidP="00002EB4">
            <w:pPr>
              <w:pStyle w:val="Style6"/>
              <w:widowControl/>
              <w:spacing w:line="480" w:lineRule="auto"/>
              <w:rPr>
                <w:rStyle w:val="FontStyle13"/>
              </w:rPr>
            </w:pPr>
          </w:p>
        </w:tc>
      </w:tr>
      <w:tr w:rsidR="000C1CA8" w14:paraId="58FCEB4C" w14:textId="77777777" w:rsidTr="00472F77">
        <w:trPr>
          <w:trHeight w:val="510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FCAB6" w14:textId="77777777" w:rsidR="000C1CA8" w:rsidRDefault="00472F77" w:rsidP="00002EB4">
            <w:pPr>
              <w:pStyle w:val="Style6"/>
              <w:widowControl/>
              <w:spacing w:line="480" w:lineRule="auto"/>
              <w:rPr>
                <w:rStyle w:val="FontStyle13"/>
              </w:rPr>
            </w:pPr>
            <w:r>
              <w:rPr>
                <w:rStyle w:val="FontStyle13"/>
              </w:rPr>
              <w:t>Gesamt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07990" w14:textId="77777777" w:rsidR="000C1CA8" w:rsidRDefault="000C1CA8" w:rsidP="00002EB4">
            <w:pPr>
              <w:pStyle w:val="Style6"/>
              <w:widowControl/>
              <w:spacing w:line="480" w:lineRule="auto"/>
              <w:rPr>
                <w:rStyle w:val="FontStyle13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47429" w14:textId="4E7E0017" w:rsidR="000C1CA8" w:rsidRDefault="00472F77" w:rsidP="00002EB4">
            <w:pPr>
              <w:pStyle w:val="Style6"/>
              <w:widowControl/>
              <w:spacing w:line="480" w:lineRule="auto"/>
              <w:rPr>
                <w:rStyle w:val="FontStyle13"/>
              </w:rPr>
            </w:pPr>
            <w:r>
              <w:rPr>
                <w:rStyle w:val="FontStyle13"/>
              </w:rPr>
              <w:t>Summe / Übert</w:t>
            </w:r>
            <w:r w:rsidR="009728AA">
              <w:rPr>
                <w:rStyle w:val="FontStyle13"/>
              </w:rPr>
              <w:t>r</w:t>
            </w:r>
            <w:r>
              <w:rPr>
                <w:rStyle w:val="FontStyle13"/>
              </w:rPr>
              <w:t>ag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9237B" w14:textId="77777777" w:rsidR="000C1CA8" w:rsidRDefault="000C1CA8" w:rsidP="00002EB4">
            <w:pPr>
              <w:pStyle w:val="Style6"/>
              <w:widowControl/>
              <w:spacing w:line="480" w:lineRule="auto"/>
              <w:rPr>
                <w:rStyle w:val="FontStyle13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316AC" w14:textId="77777777" w:rsidR="000C1CA8" w:rsidRDefault="000C1CA8" w:rsidP="00002EB4">
            <w:pPr>
              <w:pStyle w:val="Style6"/>
              <w:widowControl/>
              <w:spacing w:line="480" w:lineRule="auto"/>
              <w:rPr>
                <w:rStyle w:val="FontStyle13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9C165" w14:textId="77777777" w:rsidR="000C1CA8" w:rsidRDefault="000C1CA8" w:rsidP="00002EB4">
            <w:pPr>
              <w:pStyle w:val="Style6"/>
              <w:widowControl/>
              <w:spacing w:line="480" w:lineRule="auto"/>
              <w:rPr>
                <w:rStyle w:val="FontStyle13"/>
              </w:rPr>
            </w:pPr>
          </w:p>
        </w:tc>
      </w:tr>
    </w:tbl>
    <w:p w14:paraId="79DBB7DE" w14:textId="77777777" w:rsidR="001E56A0" w:rsidRPr="00472F77" w:rsidRDefault="001E56A0">
      <w:pPr>
        <w:rPr>
          <w:sz w:val="8"/>
        </w:rPr>
      </w:pPr>
    </w:p>
    <w:sectPr w:rsidR="001E56A0" w:rsidRPr="00472F77" w:rsidSect="009728AA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A9F"/>
    <w:rsid w:val="0001239C"/>
    <w:rsid w:val="00015057"/>
    <w:rsid w:val="00015F39"/>
    <w:rsid w:val="000503DD"/>
    <w:rsid w:val="0006095E"/>
    <w:rsid w:val="000842D0"/>
    <w:rsid w:val="000A1A2D"/>
    <w:rsid w:val="000C1CA8"/>
    <w:rsid w:val="000F0F59"/>
    <w:rsid w:val="000F4226"/>
    <w:rsid w:val="001036FF"/>
    <w:rsid w:val="00113A9F"/>
    <w:rsid w:val="001142D0"/>
    <w:rsid w:val="0013360C"/>
    <w:rsid w:val="00180070"/>
    <w:rsid w:val="001976E1"/>
    <w:rsid w:val="001A501E"/>
    <w:rsid w:val="001B11C5"/>
    <w:rsid w:val="001B1826"/>
    <w:rsid w:val="001E56A0"/>
    <w:rsid w:val="001F48FA"/>
    <w:rsid w:val="001F68FA"/>
    <w:rsid w:val="0020090C"/>
    <w:rsid w:val="0020598F"/>
    <w:rsid w:val="00205F15"/>
    <w:rsid w:val="00246486"/>
    <w:rsid w:val="002833FF"/>
    <w:rsid w:val="00283C92"/>
    <w:rsid w:val="002979D2"/>
    <w:rsid w:val="002A4456"/>
    <w:rsid w:val="002B39FA"/>
    <w:rsid w:val="002E5B2E"/>
    <w:rsid w:val="002F010E"/>
    <w:rsid w:val="002F1CB4"/>
    <w:rsid w:val="00323210"/>
    <w:rsid w:val="00323AC5"/>
    <w:rsid w:val="00326A18"/>
    <w:rsid w:val="00362449"/>
    <w:rsid w:val="003A6159"/>
    <w:rsid w:val="003C2A66"/>
    <w:rsid w:val="003F6036"/>
    <w:rsid w:val="00432699"/>
    <w:rsid w:val="004417F0"/>
    <w:rsid w:val="00472F77"/>
    <w:rsid w:val="0048087D"/>
    <w:rsid w:val="00483F82"/>
    <w:rsid w:val="00496532"/>
    <w:rsid w:val="004D7D71"/>
    <w:rsid w:val="004E5B0A"/>
    <w:rsid w:val="004F37EA"/>
    <w:rsid w:val="00511893"/>
    <w:rsid w:val="0052564C"/>
    <w:rsid w:val="005413E4"/>
    <w:rsid w:val="00542209"/>
    <w:rsid w:val="00583D74"/>
    <w:rsid w:val="00585DA6"/>
    <w:rsid w:val="00593FD0"/>
    <w:rsid w:val="00594E21"/>
    <w:rsid w:val="005B6D6F"/>
    <w:rsid w:val="005B75CD"/>
    <w:rsid w:val="005E7A92"/>
    <w:rsid w:val="00625CC5"/>
    <w:rsid w:val="00681FD5"/>
    <w:rsid w:val="0068277E"/>
    <w:rsid w:val="0069455C"/>
    <w:rsid w:val="006C075A"/>
    <w:rsid w:val="006C6286"/>
    <w:rsid w:val="006C74AA"/>
    <w:rsid w:val="006D0F62"/>
    <w:rsid w:val="006E221A"/>
    <w:rsid w:val="006E3B07"/>
    <w:rsid w:val="007124A4"/>
    <w:rsid w:val="007A7F87"/>
    <w:rsid w:val="007B733E"/>
    <w:rsid w:val="007D17D6"/>
    <w:rsid w:val="0080294D"/>
    <w:rsid w:val="00832898"/>
    <w:rsid w:val="00841AB2"/>
    <w:rsid w:val="0085260E"/>
    <w:rsid w:val="00890E97"/>
    <w:rsid w:val="008A689C"/>
    <w:rsid w:val="008C702F"/>
    <w:rsid w:val="008F279C"/>
    <w:rsid w:val="008F4673"/>
    <w:rsid w:val="00904FE8"/>
    <w:rsid w:val="009123E7"/>
    <w:rsid w:val="00924F8A"/>
    <w:rsid w:val="00935378"/>
    <w:rsid w:val="00963133"/>
    <w:rsid w:val="009728AA"/>
    <w:rsid w:val="00980626"/>
    <w:rsid w:val="009B7B6C"/>
    <w:rsid w:val="009C5F2C"/>
    <w:rsid w:val="00A0514B"/>
    <w:rsid w:val="00A30C65"/>
    <w:rsid w:val="00A461B2"/>
    <w:rsid w:val="00A53485"/>
    <w:rsid w:val="00A53A94"/>
    <w:rsid w:val="00A54F96"/>
    <w:rsid w:val="00A74B6A"/>
    <w:rsid w:val="00AB1174"/>
    <w:rsid w:val="00AC21A5"/>
    <w:rsid w:val="00B3778C"/>
    <w:rsid w:val="00B466AE"/>
    <w:rsid w:val="00B927D9"/>
    <w:rsid w:val="00BA4510"/>
    <w:rsid w:val="00BB6A7C"/>
    <w:rsid w:val="00BD111D"/>
    <w:rsid w:val="00BD59D2"/>
    <w:rsid w:val="00BE2D72"/>
    <w:rsid w:val="00BF4F2A"/>
    <w:rsid w:val="00C042D3"/>
    <w:rsid w:val="00C27D3D"/>
    <w:rsid w:val="00C70960"/>
    <w:rsid w:val="00C7363D"/>
    <w:rsid w:val="00C737F4"/>
    <w:rsid w:val="00C922EF"/>
    <w:rsid w:val="00CA4CF6"/>
    <w:rsid w:val="00CA7C2A"/>
    <w:rsid w:val="00CC384B"/>
    <w:rsid w:val="00CC7958"/>
    <w:rsid w:val="00CD5F61"/>
    <w:rsid w:val="00CE4242"/>
    <w:rsid w:val="00D072A5"/>
    <w:rsid w:val="00D11A70"/>
    <w:rsid w:val="00D17299"/>
    <w:rsid w:val="00D265DF"/>
    <w:rsid w:val="00D4532E"/>
    <w:rsid w:val="00D54D2F"/>
    <w:rsid w:val="00D7158E"/>
    <w:rsid w:val="00DA09E7"/>
    <w:rsid w:val="00DA3263"/>
    <w:rsid w:val="00DA73C9"/>
    <w:rsid w:val="00DD0E7E"/>
    <w:rsid w:val="00DE0083"/>
    <w:rsid w:val="00E0791F"/>
    <w:rsid w:val="00E42CD1"/>
    <w:rsid w:val="00E65385"/>
    <w:rsid w:val="00E71D1E"/>
    <w:rsid w:val="00E771A2"/>
    <w:rsid w:val="00E97729"/>
    <w:rsid w:val="00ED5162"/>
    <w:rsid w:val="00EE474E"/>
    <w:rsid w:val="00EE6959"/>
    <w:rsid w:val="00F26945"/>
    <w:rsid w:val="00F32537"/>
    <w:rsid w:val="00F43EA8"/>
    <w:rsid w:val="00F51601"/>
    <w:rsid w:val="00F62860"/>
    <w:rsid w:val="00F66290"/>
    <w:rsid w:val="00F74C43"/>
    <w:rsid w:val="00F75C19"/>
    <w:rsid w:val="00FB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3BAE26"/>
  <w15:chartTrackingRefBased/>
  <w15:docId w15:val="{CE95BED9-852D-481A-A1DD-80CD2944C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53485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yle2">
    <w:name w:val="Style2"/>
    <w:basedOn w:val="Standard"/>
    <w:rsid w:val="00A53485"/>
    <w:pPr>
      <w:spacing w:line="259" w:lineRule="exact"/>
      <w:jc w:val="center"/>
    </w:pPr>
  </w:style>
  <w:style w:type="paragraph" w:customStyle="1" w:styleId="Style4">
    <w:name w:val="Style4"/>
    <w:basedOn w:val="Standard"/>
    <w:rsid w:val="00A53485"/>
  </w:style>
  <w:style w:type="paragraph" w:customStyle="1" w:styleId="Style5">
    <w:name w:val="Style5"/>
    <w:basedOn w:val="Standard"/>
    <w:rsid w:val="00A53485"/>
  </w:style>
  <w:style w:type="paragraph" w:customStyle="1" w:styleId="Style6">
    <w:name w:val="Style6"/>
    <w:basedOn w:val="Standard"/>
    <w:rsid w:val="00A53485"/>
  </w:style>
  <w:style w:type="paragraph" w:customStyle="1" w:styleId="Style7">
    <w:name w:val="Style7"/>
    <w:basedOn w:val="Standard"/>
    <w:rsid w:val="00A53485"/>
  </w:style>
  <w:style w:type="paragraph" w:customStyle="1" w:styleId="Style8">
    <w:name w:val="Style8"/>
    <w:basedOn w:val="Standard"/>
    <w:rsid w:val="00A53485"/>
  </w:style>
  <w:style w:type="paragraph" w:customStyle="1" w:styleId="Style9">
    <w:name w:val="Style9"/>
    <w:basedOn w:val="Standard"/>
    <w:rsid w:val="00A53485"/>
  </w:style>
  <w:style w:type="paragraph" w:customStyle="1" w:styleId="Style10">
    <w:name w:val="Style10"/>
    <w:basedOn w:val="Standard"/>
    <w:rsid w:val="00A53485"/>
  </w:style>
  <w:style w:type="character" w:customStyle="1" w:styleId="FontStyle12">
    <w:name w:val="Font Style12"/>
    <w:basedOn w:val="Absatz-Standardschriftart"/>
    <w:rsid w:val="00A53485"/>
    <w:rPr>
      <w:rFonts w:ascii="Arial" w:hAnsi="Arial" w:cs="Arial"/>
      <w:b/>
      <w:bCs/>
      <w:sz w:val="22"/>
      <w:szCs w:val="22"/>
    </w:rPr>
  </w:style>
  <w:style w:type="character" w:customStyle="1" w:styleId="FontStyle13">
    <w:name w:val="Font Style13"/>
    <w:basedOn w:val="Absatz-Standardschriftart"/>
    <w:rsid w:val="00A53485"/>
    <w:rPr>
      <w:rFonts w:ascii="Arial" w:hAnsi="Arial" w:cs="Arial"/>
      <w:b/>
      <w:bCs/>
      <w:sz w:val="18"/>
      <w:szCs w:val="18"/>
    </w:rPr>
  </w:style>
  <w:style w:type="character" w:customStyle="1" w:styleId="FontStyle15">
    <w:name w:val="Font Style15"/>
    <w:basedOn w:val="Absatz-Standardschriftart"/>
    <w:rsid w:val="00A53485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bsatz-Standardschriftart"/>
    <w:rsid w:val="00A53485"/>
    <w:rPr>
      <w:rFonts w:ascii="Arial" w:hAnsi="Arial" w:cs="Arial"/>
      <w:b/>
      <w:bCs/>
      <w:sz w:val="18"/>
      <w:szCs w:val="18"/>
    </w:rPr>
  </w:style>
  <w:style w:type="character" w:customStyle="1" w:styleId="FontStyle17">
    <w:name w:val="Font Style17"/>
    <w:basedOn w:val="Absatz-Standardschriftart"/>
    <w:rsid w:val="00A53485"/>
    <w:rPr>
      <w:rFonts w:ascii="Arial" w:hAnsi="Arial" w:cs="Arial"/>
      <w:b/>
      <w:bCs/>
      <w:sz w:val="18"/>
      <w:szCs w:val="18"/>
    </w:rPr>
  </w:style>
  <w:style w:type="character" w:customStyle="1" w:styleId="FontStyle18">
    <w:name w:val="Font Style18"/>
    <w:basedOn w:val="Absatz-Standardschriftart"/>
    <w:rsid w:val="00A53485"/>
    <w:rPr>
      <w:rFonts w:ascii="Arial" w:hAnsi="Arial" w:cs="Arial"/>
      <w:b/>
      <w:bCs/>
      <w:sz w:val="10"/>
      <w:szCs w:val="10"/>
    </w:rPr>
  </w:style>
  <w:style w:type="character" w:customStyle="1" w:styleId="FontStyle19">
    <w:name w:val="Font Style19"/>
    <w:basedOn w:val="Absatz-Standardschriftart"/>
    <w:rsid w:val="00A53485"/>
    <w:rPr>
      <w:rFonts w:ascii="Arial" w:hAnsi="Arial" w:cs="Arial"/>
      <w:sz w:val="18"/>
      <w:szCs w:val="18"/>
    </w:rPr>
  </w:style>
  <w:style w:type="paragraph" w:styleId="Sprechblasentext">
    <w:name w:val="Balloon Text"/>
    <w:basedOn w:val="Standard"/>
    <w:link w:val="SprechblasentextZchn"/>
    <w:rsid w:val="000C1CA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0C1C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rchengemeinde\Documents\Benutzerdefinierte%20Office-Vorlagen\Fahrtkostenantra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Fahrtkostenantrag.dotx</Template>
  <TotalTime>0</TotalTime>
  <Pages>2</Pages>
  <Words>144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Wegstreckenentschädigung Abrechnung ab 01</vt:lpstr>
    </vt:vector>
  </TitlesOfParts>
  <Company>Kirchengemeinde Neukirchen-im Wartburgland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Wegstreckenentschädigung Abrechnung ab 01</dc:title>
  <dc:subject/>
  <dc:creator>Kirchengemeinde Neukirchen</dc:creator>
  <cp:keywords/>
  <dc:description/>
  <cp:lastModifiedBy>Köllner, Margit</cp:lastModifiedBy>
  <cp:revision>4</cp:revision>
  <cp:lastPrinted>2022-06-20T07:02:00Z</cp:lastPrinted>
  <dcterms:created xsi:type="dcterms:W3CDTF">2022-05-19T07:11:00Z</dcterms:created>
  <dcterms:modified xsi:type="dcterms:W3CDTF">2022-06-20T07:04:00Z</dcterms:modified>
</cp:coreProperties>
</file>